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E9" w:rsidRPr="00B06007" w:rsidRDefault="009757E9" w:rsidP="009757E9">
      <w:pPr>
        <w:pStyle w:val="Nagwek4"/>
        <w:tabs>
          <w:tab w:val="left" w:pos="4962"/>
        </w:tabs>
        <w:ind w:right="-2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06007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B06007">
        <w:rPr>
          <w:rFonts w:asciiTheme="minorHAnsi" w:hAnsiTheme="minorHAnsi" w:cstheme="minorHAnsi"/>
          <w:sz w:val="24"/>
          <w:szCs w:val="24"/>
        </w:rPr>
        <w:tab/>
      </w:r>
      <w:r w:rsidRPr="00B06007">
        <w:rPr>
          <w:rFonts w:asciiTheme="minorHAnsi" w:hAnsiTheme="minorHAnsi" w:cstheme="minorHAnsi"/>
          <w:sz w:val="24"/>
          <w:szCs w:val="24"/>
        </w:rPr>
        <w:tab/>
      </w:r>
      <w:r w:rsidRPr="00B06007">
        <w:rPr>
          <w:rFonts w:asciiTheme="minorHAnsi" w:hAnsiTheme="minorHAnsi" w:cstheme="minorHAnsi"/>
          <w:sz w:val="24"/>
          <w:szCs w:val="24"/>
        </w:rPr>
        <w:tab/>
      </w:r>
    </w:p>
    <w:p w:rsidR="008503CD" w:rsidRPr="00876908" w:rsidRDefault="008503CD" w:rsidP="0085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6908">
        <w:rPr>
          <w:rFonts w:ascii="Times New Roman" w:hAnsi="Times New Roman" w:cs="Times New Roman"/>
          <w:sz w:val="24"/>
          <w:szCs w:val="24"/>
          <w:u w:val="single"/>
        </w:rPr>
        <w:t>Załącznik nr 3 do zapytania na usługę sprzątania jednostek ŚWK OHP 202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8503CD" w:rsidRPr="00876908" w:rsidRDefault="008503CD" w:rsidP="0085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3CD" w:rsidRDefault="008503CD" w:rsidP="0085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3CD" w:rsidRPr="00876908" w:rsidRDefault="008503CD" w:rsidP="0085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6908">
        <w:rPr>
          <w:rFonts w:ascii="Times New Roman" w:hAnsi="Times New Roman" w:cs="Times New Roman"/>
          <w:b/>
          <w:bCs/>
          <w:sz w:val="24"/>
          <w:szCs w:val="24"/>
        </w:rPr>
        <w:t>Zakup usługi sprzątania dla jednostek organizacyjnych Śląskiej Wojewódzkiej Komendy OHP.</w:t>
      </w:r>
    </w:p>
    <w:p w:rsidR="008503CD" w:rsidRPr="00876908" w:rsidRDefault="008503CD" w:rsidP="0085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503CD" w:rsidRPr="00876908" w:rsidRDefault="008503CD" w:rsidP="003B0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Miejscowość, data</w:t>
      </w:r>
    </w:p>
    <w:p w:rsidR="008503CD" w:rsidRPr="00876908" w:rsidRDefault="008503CD" w:rsidP="003B0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Pieczęć oferenta</w:t>
      </w:r>
    </w:p>
    <w:p w:rsidR="008503CD" w:rsidRPr="00876908" w:rsidRDefault="008503CD" w:rsidP="003B0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Do: …………………………………………………………………………..</w:t>
      </w:r>
    </w:p>
    <w:p w:rsidR="008503CD" w:rsidRPr="00876908" w:rsidRDefault="008503CD" w:rsidP="003B0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(pełna nazwa i dokładny adres zamawiającego)</w:t>
      </w:r>
    </w:p>
    <w:p w:rsidR="008503CD" w:rsidRPr="00876908" w:rsidRDefault="008503CD" w:rsidP="003B0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Od: …………………………………………………………………………...</w:t>
      </w:r>
    </w:p>
    <w:p w:rsidR="008503CD" w:rsidRPr="00876908" w:rsidRDefault="008503CD" w:rsidP="003B0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(pełna nazwa i dokładny adres oferenta)</w:t>
      </w:r>
    </w:p>
    <w:p w:rsidR="008503CD" w:rsidRPr="00876908" w:rsidRDefault="008503CD" w:rsidP="003B0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Fax. ………………………………………………………………………….</w:t>
      </w:r>
    </w:p>
    <w:p w:rsidR="008503CD" w:rsidRPr="00876908" w:rsidRDefault="008503CD" w:rsidP="003B00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………………………………………………………………………..</w:t>
      </w:r>
    </w:p>
    <w:p w:rsidR="008503CD" w:rsidRDefault="008503CD" w:rsidP="003B00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3CD" w:rsidRDefault="008503CD" w:rsidP="0085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0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8503CD" w:rsidRPr="00876908" w:rsidRDefault="008503CD" w:rsidP="0085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3CD" w:rsidRPr="00876908" w:rsidRDefault="008503CD" w:rsidP="003B0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W związku z zapytaniem ofertowym na realizację usługi:</w:t>
      </w:r>
    </w:p>
    <w:p w:rsidR="008503CD" w:rsidRPr="00876908" w:rsidRDefault="008503CD" w:rsidP="003B0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Zakup usługi sprzątania dla jednostek organizacyjnych Śląskiej Wojewódzkiej Komendy OHP.</w:t>
      </w:r>
    </w:p>
    <w:p w:rsidR="008503CD" w:rsidRPr="00876908" w:rsidRDefault="008503CD" w:rsidP="003B0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1. Oferuję(my) wykonanie przedmiotu zamówienia w pełnym rzeczowym zakresie objętym zapytaniem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908">
        <w:rPr>
          <w:rFonts w:ascii="Times New Roman" w:hAnsi="Times New Roman" w:cs="Times New Roman"/>
          <w:sz w:val="24"/>
          <w:szCs w:val="24"/>
        </w:rPr>
        <w:t>za cenę przedstawioną poniżej:</w:t>
      </w:r>
    </w:p>
    <w:p w:rsidR="008503CD" w:rsidRPr="00876908" w:rsidRDefault="008503CD" w:rsidP="003B0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………………………. zł brutto za miesiąc.</w:t>
      </w:r>
    </w:p>
    <w:p w:rsidR="008503CD" w:rsidRPr="00876908" w:rsidRDefault="008503CD" w:rsidP="003B0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2. Oświadczam(my), że zapoznaliśmy się z zapytaniem ofertowym wraz z załącznikami i nie wnosimy do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908">
        <w:rPr>
          <w:rFonts w:ascii="Times New Roman" w:hAnsi="Times New Roman" w:cs="Times New Roman"/>
          <w:sz w:val="24"/>
          <w:szCs w:val="24"/>
        </w:rPr>
        <w:t>zastrzeżeń</w:t>
      </w:r>
    </w:p>
    <w:p w:rsidR="008503CD" w:rsidRDefault="008503CD" w:rsidP="003B0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CD" w:rsidRDefault="008503CD" w:rsidP="003B0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CD" w:rsidRPr="00876908" w:rsidRDefault="008503CD" w:rsidP="003B0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Podpis (podpisy)</w:t>
      </w:r>
    </w:p>
    <w:p w:rsidR="008503CD" w:rsidRPr="00876908" w:rsidRDefault="008503CD" w:rsidP="003B0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08">
        <w:rPr>
          <w:rFonts w:ascii="Times New Roman" w:hAnsi="Times New Roman" w:cs="Times New Roman"/>
          <w:sz w:val="24"/>
          <w:szCs w:val="24"/>
        </w:rPr>
        <w:t>upełnomocnionego przedstawiciela Oferenta</w:t>
      </w: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7F568C" w:rsidRPr="00F660A1" w:rsidRDefault="007F568C" w:rsidP="00F660A1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568C" w:rsidRPr="00F660A1" w:rsidSect="00B94BF2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27" w:rsidRDefault="00FC7027" w:rsidP="0068577F">
      <w:pPr>
        <w:spacing w:after="0" w:line="240" w:lineRule="auto"/>
      </w:pPr>
      <w:r>
        <w:separator/>
      </w:r>
    </w:p>
  </w:endnote>
  <w:endnote w:type="continuationSeparator" w:id="0">
    <w:p w:rsidR="00FC7027" w:rsidRDefault="00FC7027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089231"/>
      <w:docPartObj>
        <w:docPartGallery w:val="Page Numbers (Bottom of Page)"/>
        <w:docPartUnique/>
      </w:docPartObj>
    </w:sdtPr>
    <w:sdtEndPr/>
    <w:sdtContent>
      <w:p w:rsidR="007F568C" w:rsidRDefault="007F568C">
        <w:pPr>
          <w:pStyle w:val="Stopka"/>
          <w:jc w:val="right"/>
        </w:pP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1" locked="0" layoutInCell="1" allowOverlap="1" wp14:anchorId="0C0C905A" wp14:editId="590A8E42">
              <wp:simplePos x="0" y="0"/>
              <wp:positionH relativeFrom="margin">
                <wp:posOffset>161925</wp:posOffset>
              </wp:positionH>
              <wp:positionV relativeFrom="paragraph">
                <wp:posOffset>-15714</wp:posOffset>
              </wp:positionV>
              <wp:extent cx="1378585" cy="467995"/>
              <wp:effectExtent l="0" t="0" r="0" b="8255"/>
              <wp:wrapNone/>
              <wp:docPr id="15" name="Obraz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8585" cy="467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3360" behindDoc="1" locked="0" layoutInCell="1" allowOverlap="1" wp14:anchorId="53467B84" wp14:editId="51FD65FF">
              <wp:simplePos x="0" y="0"/>
              <wp:positionH relativeFrom="margin">
                <wp:posOffset>4246245</wp:posOffset>
              </wp:positionH>
              <wp:positionV relativeFrom="paragraph">
                <wp:posOffset>109381</wp:posOffset>
              </wp:positionV>
              <wp:extent cx="1130300" cy="400050"/>
              <wp:effectExtent l="0" t="0" r="0" b="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ZL_Logo.pn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4705" b="23530"/>
                      <a:stretch/>
                    </pic:blipFill>
                    <pic:spPr bwMode="auto">
                      <a:xfrm>
                        <a:off x="0" y="0"/>
                        <a:ext cx="1130300" cy="4000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1312" behindDoc="1" locked="0" layoutInCell="1" allowOverlap="1" wp14:anchorId="41CC2644" wp14:editId="4FE4D745">
              <wp:simplePos x="0" y="0"/>
              <wp:positionH relativeFrom="margin">
                <wp:posOffset>2621280</wp:posOffset>
              </wp:positionH>
              <wp:positionV relativeFrom="paragraph">
                <wp:posOffset>-116679</wp:posOffset>
              </wp:positionV>
              <wp:extent cx="517525" cy="660400"/>
              <wp:effectExtent l="0" t="0" r="0" b="6350"/>
              <wp:wrapNone/>
              <wp:docPr id="1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Junackie Hufce Pracy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525" cy="66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7F568C" w:rsidRDefault="007F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27" w:rsidRDefault="00FC7027" w:rsidP="0068577F">
      <w:pPr>
        <w:spacing w:after="0" w:line="240" w:lineRule="auto"/>
      </w:pPr>
      <w:r>
        <w:separator/>
      </w:r>
    </w:p>
  </w:footnote>
  <w:footnote w:type="continuationSeparator" w:id="0">
    <w:p w:rsidR="00FC7027" w:rsidRDefault="00FC7027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236" w:type="dxa"/>
      <w:tblInd w:w="-427" w:type="dxa"/>
      <w:tblLook w:val="04A0" w:firstRow="1" w:lastRow="0" w:firstColumn="1" w:lastColumn="0" w:noHBand="0" w:noVBand="1"/>
    </w:tblPr>
    <w:tblGrid>
      <w:gridCol w:w="1703"/>
      <w:gridCol w:w="5533"/>
    </w:tblGrid>
    <w:tr w:rsidR="001C1F32" w:rsidRPr="009D0B9D" w:rsidTr="00B94BF2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13" name="Obraz 13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D11A3D" w:rsidRDefault="001F2454" w:rsidP="00D11A3D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  <w:r w:rsidR="00D11A3D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WOJEWÓDZKA KOMENDA </w:t>
          </w:r>
        </w:p>
        <w:p w:rsidR="00D11A3D" w:rsidRPr="00EF16C8" w:rsidRDefault="00D11A3D" w:rsidP="00D11A3D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 </w:t>
          </w:r>
          <w:r w:rsidR="001F2454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KATOWICACH</w:t>
          </w:r>
        </w:p>
        <w:p w:rsidR="00D11A3D" w:rsidRPr="00D11A3D" w:rsidRDefault="001F2454" w:rsidP="00D11A3D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40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950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Katowice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pl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Grunwaldzki 8-10</w:t>
          </w:r>
        </w:p>
        <w:p w:rsidR="00D11A3D" w:rsidRPr="00EF16C8" w:rsidRDefault="0045472E" w:rsidP="00D11A3D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tel. </w:t>
          </w:r>
          <w:r w:rsidR="001F2454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32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  </w:t>
          </w:r>
          <w:r w:rsidR="001F2454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209-08-63</w:t>
          </w:r>
        </w:p>
        <w:p w:rsidR="00D11A3D" w:rsidRDefault="00D11A3D" w:rsidP="00D11A3D">
          <w:pPr>
            <w:keepNext/>
            <w:ind w:left="321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1F245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slaska@ohp.pl</w:t>
          </w:r>
        </w:p>
        <w:p w:rsidR="0031579A" w:rsidRPr="0045472E" w:rsidRDefault="00AE6716" w:rsidP="00D11A3D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val="en-GB"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:rsidR="0068577F" w:rsidRPr="0045472E" w:rsidRDefault="0068577F" w:rsidP="00D11A3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936EE"/>
    <w:rsid w:val="000B02CA"/>
    <w:rsid w:val="000F627E"/>
    <w:rsid w:val="001008C1"/>
    <w:rsid w:val="00145532"/>
    <w:rsid w:val="001A39D3"/>
    <w:rsid w:val="001B46A5"/>
    <w:rsid w:val="001C1F32"/>
    <w:rsid w:val="001C3C69"/>
    <w:rsid w:val="001F2454"/>
    <w:rsid w:val="0026058B"/>
    <w:rsid w:val="00286DFA"/>
    <w:rsid w:val="002A567E"/>
    <w:rsid w:val="0031579A"/>
    <w:rsid w:val="003736BA"/>
    <w:rsid w:val="003B009F"/>
    <w:rsid w:val="003F2721"/>
    <w:rsid w:val="003F5894"/>
    <w:rsid w:val="00423461"/>
    <w:rsid w:val="0045472E"/>
    <w:rsid w:val="004761EA"/>
    <w:rsid w:val="00477EFB"/>
    <w:rsid w:val="004F0759"/>
    <w:rsid w:val="004F370C"/>
    <w:rsid w:val="00511A4B"/>
    <w:rsid w:val="005A6A2F"/>
    <w:rsid w:val="005B5939"/>
    <w:rsid w:val="005D148B"/>
    <w:rsid w:val="00621FB9"/>
    <w:rsid w:val="0068577F"/>
    <w:rsid w:val="006878B0"/>
    <w:rsid w:val="006966E8"/>
    <w:rsid w:val="006B3C41"/>
    <w:rsid w:val="007511B3"/>
    <w:rsid w:val="00784B4E"/>
    <w:rsid w:val="007F568C"/>
    <w:rsid w:val="0080421D"/>
    <w:rsid w:val="0083405A"/>
    <w:rsid w:val="008428C2"/>
    <w:rsid w:val="008503CD"/>
    <w:rsid w:val="00864CB7"/>
    <w:rsid w:val="00880B56"/>
    <w:rsid w:val="008C5B5C"/>
    <w:rsid w:val="008F0494"/>
    <w:rsid w:val="00930787"/>
    <w:rsid w:val="009563C9"/>
    <w:rsid w:val="009640BC"/>
    <w:rsid w:val="00974AEA"/>
    <w:rsid w:val="009757E9"/>
    <w:rsid w:val="0099413B"/>
    <w:rsid w:val="009D0B9D"/>
    <w:rsid w:val="009D6563"/>
    <w:rsid w:val="009E5627"/>
    <w:rsid w:val="009F1A62"/>
    <w:rsid w:val="00A011C3"/>
    <w:rsid w:val="00A051AD"/>
    <w:rsid w:val="00A35D34"/>
    <w:rsid w:val="00A50A3B"/>
    <w:rsid w:val="00A63AD0"/>
    <w:rsid w:val="00A647E1"/>
    <w:rsid w:val="00A6706A"/>
    <w:rsid w:val="00AE6716"/>
    <w:rsid w:val="00B02672"/>
    <w:rsid w:val="00B06007"/>
    <w:rsid w:val="00B94BF2"/>
    <w:rsid w:val="00BC4D49"/>
    <w:rsid w:val="00C42AE4"/>
    <w:rsid w:val="00C6640C"/>
    <w:rsid w:val="00C82D42"/>
    <w:rsid w:val="00C92FBB"/>
    <w:rsid w:val="00CB2C74"/>
    <w:rsid w:val="00CB3F58"/>
    <w:rsid w:val="00D11A3D"/>
    <w:rsid w:val="00D40541"/>
    <w:rsid w:val="00D55066"/>
    <w:rsid w:val="00D57237"/>
    <w:rsid w:val="00DA1628"/>
    <w:rsid w:val="00DB1133"/>
    <w:rsid w:val="00DD116F"/>
    <w:rsid w:val="00DD2CFF"/>
    <w:rsid w:val="00E03627"/>
    <w:rsid w:val="00E10DB7"/>
    <w:rsid w:val="00E121DA"/>
    <w:rsid w:val="00E55BE3"/>
    <w:rsid w:val="00E70C25"/>
    <w:rsid w:val="00EA58EA"/>
    <w:rsid w:val="00EF16C8"/>
    <w:rsid w:val="00EF5297"/>
    <w:rsid w:val="00EF778F"/>
    <w:rsid w:val="00F07C05"/>
    <w:rsid w:val="00F103EB"/>
    <w:rsid w:val="00F54A7C"/>
    <w:rsid w:val="00F5729E"/>
    <w:rsid w:val="00F660A1"/>
    <w:rsid w:val="00F92E31"/>
    <w:rsid w:val="00FA497D"/>
    <w:rsid w:val="00FC21F6"/>
    <w:rsid w:val="00FC7027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EDDC1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716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52F1-453D-4772-826B-721A13C3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firmowy_ok.dotm</Template>
  <TotalTime>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Boryczka</dc:creator>
  <cp:keywords/>
  <dc:description/>
  <cp:lastModifiedBy>dorota.zwierzyńska</cp:lastModifiedBy>
  <cp:revision>4</cp:revision>
  <cp:lastPrinted>2023-12-13T10:57:00Z</cp:lastPrinted>
  <dcterms:created xsi:type="dcterms:W3CDTF">2023-12-11T08:49:00Z</dcterms:created>
  <dcterms:modified xsi:type="dcterms:W3CDTF">2023-12-13T10:58:00Z</dcterms:modified>
</cp:coreProperties>
</file>