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5CD" w:rsidRPr="00B60489" w:rsidRDefault="00102E3C" w:rsidP="00BB2D43">
      <w:pPr>
        <w:spacing w:after="0" w:line="240" w:lineRule="auto"/>
        <w:jc w:val="right"/>
        <w:rPr>
          <w:rFonts w:eastAsia="Times New Roman" w:cstheme="minorHAnsi"/>
          <w:color w:val="000000" w:themeColor="text1"/>
          <w:lang w:eastAsia="pl-PL" w:bidi="pl-PL"/>
        </w:rPr>
      </w:pPr>
      <w:bookmarkStart w:id="0" w:name="_Hlk116647234"/>
      <w:r w:rsidRPr="00B60489">
        <w:rPr>
          <w:rFonts w:eastAsia="Times New Roman" w:cstheme="minorHAnsi"/>
          <w:lang w:eastAsia="pl-PL" w:bidi="pl-PL"/>
        </w:rPr>
        <w:t xml:space="preserve">Załącznik nr </w:t>
      </w:r>
      <w:r w:rsidR="005A0384" w:rsidRPr="00B60489">
        <w:rPr>
          <w:rFonts w:eastAsia="Times New Roman" w:cstheme="minorHAnsi"/>
          <w:lang w:eastAsia="pl-PL" w:bidi="pl-PL"/>
        </w:rPr>
        <w:t>2</w:t>
      </w:r>
      <w:r w:rsidR="00AF45CD" w:rsidRPr="00B60489">
        <w:rPr>
          <w:rFonts w:eastAsia="Times New Roman" w:cstheme="minorHAnsi"/>
          <w:lang w:eastAsia="pl-PL" w:bidi="pl-PL"/>
        </w:rPr>
        <w:t xml:space="preserve"> do zapytania  </w:t>
      </w:r>
      <w:r w:rsidR="00A74ED7" w:rsidRPr="00B60489">
        <w:rPr>
          <w:rFonts w:eastAsia="Times New Roman" w:cstheme="minorHAnsi"/>
          <w:color w:val="000000" w:themeColor="text1"/>
          <w:lang w:eastAsia="pl-PL" w:bidi="pl-PL"/>
        </w:rPr>
        <w:t>ŚWK.ZZA.273.</w:t>
      </w:r>
      <w:r w:rsidR="002E0AAE">
        <w:rPr>
          <w:rFonts w:eastAsia="Times New Roman" w:cstheme="minorHAnsi"/>
          <w:color w:val="000000" w:themeColor="text1"/>
          <w:lang w:eastAsia="pl-PL" w:bidi="pl-PL"/>
        </w:rPr>
        <w:t>9</w:t>
      </w:r>
      <w:r w:rsidR="00BB2D43" w:rsidRPr="00B60489">
        <w:rPr>
          <w:rFonts w:eastAsia="Times New Roman" w:cstheme="minorHAnsi"/>
          <w:color w:val="000000" w:themeColor="text1"/>
          <w:lang w:eastAsia="pl-PL" w:bidi="pl-PL"/>
        </w:rPr>
        <w:t>.</w:t>
      </w:r>
      <w:r w:rsidR="00A74ED7" w:rsidRPr="00B60489">
        <w:rPr>
          <w:rFonts w:eastAsia="Times New Roman" w:cstheme="minorHAnsi"/>
          <w:color w:val="000000" w:themeColor="text1"/>
          <w:lang w:eastAsia="pl-PL" w:bidi="pl-PL"/>
        </w:rPr>
        <w:t>202</w:t>
      </w:r>
      <w:r w:rsidR="002E0AAE">
        <w:rPr>
          <w:rFonts w:eastAsia="Times New Roman" w:cstheme="minorHAnsi"/>
          <w:color w:val="000000" w:themeColor="text1"/>
          <w:lang w:eastAsia="pl-PL" w:bidi="pl-PL"/>
        </w:rPr>
        <w:t>3</w:t>
      </w:r>
    </w:p>
    <w:bookmarkEnd w:id="0"/>
    <w:p w:rsidR="00AF45CD" w:rsidRPr="00DF6DEA" w:rsidRDefault="00AF45CD" w:rsidP="00BB2D4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ab/>
      </w:r>
      <w:r w:rsidRPr="00DF6DEA">
        <w:rPr>
          <w:rFonts w:eastAsia="Times New Roman" w:cstheme="minorHAnsi"/>
          <w:b/>
          <w:lang w:eastAsia="pl-PL"/>
        </w:rPr>
        <w:tab/>
      </w:r>
    </w:p>
    <w:p w:rsidR="00AF45CD" w:rsidRPr="00DF6DEA" w:rsidRDefault="00BB2D43" w:rsidP="00BB2D43">
      <w:pPr>
        <w:spacing w:after="0" w:line="240" w:lineRule="auto"/>
        <w:ind w:left="708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Miejscowość, data</w:t>
      </w:r>
    </w:p>
    <w:p w:rsidR="00AF45CD" w:rsidRPr="00DF6DEA" w:rsidRDefault="00AF45CD" w:rsidP="00BB2D4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     Pieczęć oferenta</w:t>
      </w:r>
    </w:p>
    <w:p w:rsidR="00AF45CD" w:rsidRPr="00DF6DEA" w:rsidRDefault="00AF45CD" w:rsidP="00BB2D4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927B48" w:rsidRDefault="00AF45CD" w:rsidP="00BB2D4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Do: </w:t>
      </w:r>
      <w:r w:rsidRPr="00927B48">
        <w:rPr>
          <w:rFonts w:eastAsia="Times New Roman" w:cstheme="minorHAnsi"/>
          <w:b/>
          <w:lang w:eastAsia="pl-PL"/>
        </w:rPr>
        <w:t>Śląska Wojewódzka Komenda OHP</w:t>
      </w:r>
      <w:r w:rsidR="00927B48" w:rsidRPr="00927B48">
        <w:rPr>
          <w:rFonts w:eastAsia="Times New Roman" w:cstheme="minorHAnsi"/>
          <w:b/>
          <w:lang w:eastAsia="pl-PL"/>
        </w:rPr>
        <w:t xml:space="preserve"> , </w:t>
      </w:r>
      <w:r w:rsidR="00BB2D43">
        <w:rPr>
          <w:rFonts w:eastAsia="Times New Roman" w:cstheme="minorHAnsi"/>
          <w:b/>
          <w:lang w:eastAsia="pl-PL"/>
        </w:rPr>
        <w:t>40-950 Katowice P</w:t>
      </w:r>
      <w:r w:rsidR="00927B48" w:rsidRPr="00927B48">
        <w:rPr>
          <w:rFonts w:eastAsia="Times New Roman" w:cstheme="minorHAnsi"/>
          <w:b/>
          <w:lang w:eastAsia="pl-PL"/>
        </w:rPr>
        <w:t>l. Grunwaldzki 8-10</w:t>
      </w:r>
      <w:r w:rsidR="00927B48">
        <w:rPr>
          <w:rFonts w:eastAsia="Times New Roman" w:cstheme="minorHAnsi"/>
          <w:lang w:eastAsia="pl-PL"/>
        </w:rPr>
        <w:t xml:space="preserve"> </w:t>
      </w:r>
    </w:p>
    <w:p w:rsidR="00AF45CD" w:rsidRPr="00927B48" w:rsidRDefault="00AF45CD" w:rsidP="00BB2D4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27B48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927B48">
        <w:rPr>
          <w:rFonts w:eastAsia="Times New Roman" w:cstheme="minorHAnsi"/>
          <w:b/>
          <w:sz w:val="20"/>
          <w:szCs w:val="20"/>
          <w:lang w:eastAsia="pl-PL"/>
        </w:rPr>
        <w:tab/>
      </w:r>
      <w:r w:rsidR="00927B48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927B48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927B48">
        <w:rPr>
          <w:rFonts w:eastAsia="Times New Roman" w:cstheme="minorHAnsi"/>
          <w:i/>
          <w:sz w:val="20"/>
          <w:szCs w:val="20"/>
          <w:lang w:eastAsia="pl-PL"/>
        </w:rPr>
        <w:t>(pełna nazwa i dokładny adres zamawiającego)</w:t>
      </w:r>
    </w:p>
    <w:p w:rsidR="00AF45CD" w:rsidRPr="00DF6DEA" w:rsidRDefault="00AF45CD" w:rsidP="00BB2D4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F45CD" w:rsidRDefault="00AF45CD" w:rsidP="00BB2D4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Od:</w:t>
      </w:r>
      <w:r w:rsidRPr="00DF6DEA">
        <w:rPr>
          <w:rFonts w:eastAsia="Times New Roman" w:cstheme="minorHAnsi"/>
          <w:lang w:eastAsia="pl-PL"/>
        </w:rPr>
        <w:t xml:space="preserve"> .........................................................................................</w:t>
      </w:r>
    </w:p>
    <w:p w:rsidR="00927B48" w:rsidRPr="00DF6DEA" w:rsidRDefault="00927B48" w:rsidP="00BB2D4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       </w:t>
      </w:r>
      <w:r w:rsidRPr="00DF6DEA">
        <w:rPr>
          <w:rFonts w:eastAsia="Times New Roman" w:cstheme="minorHAnsi"/>
          <w:lang w:eastAsia="pl-PL"/>
        </w:rPr>
        <w:t xml:space="preserve"> ........................................................................................</w:t>
      </w:r>
    </w:p>
    <w:p w:rsidR="00AF45CD" w:rsidRPr="00927B48" w:rsidRDefault="00AF45CD" w:rsidP="00BB2D4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ab/>
      </w:r>
      <w:r w:rsidRPr="00927B48">
        <w:rPr>
          <w:rFonts w:eastAsia="Times New Roman" w:cstheme="minorHAnsi"/>
          <w:i/>
          <w:sz w:val="20"/>
          <w:lang w:eastAsia="pl-PL"/>
        </w:rPr>
        <w:t>(pełna nazwa i dokładny adres oferenta)</w:t>
      </w:r>
    </w:p>
    <w:p w:rsidR="00AF45CD" w:rsidRPr="00DF6DEA" w:rsidRDefault="00AF45CD" w:rsidP="00BB2D4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</w:t>
      </w:r>
    </w:p>
    <w:p w:rsidR="00AF45CD" w:rsidRPr="00DF6DEA" w:rsidRDefault="00AF45CD" w:rsidP="00BB2D4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Dane kontaktowe </w:t>
      </w:r>
    </w:p>
    <w:p w:rsidR="00AF45CD" w:rsidRPr="00DF6DEA" w:rsidRDefault="000F447C" w:rsidP="00BB2D4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Tel. </w:t>
      </w:r>
      <w:r w:rsidR="00AF45CD" w:rsidRPr="00DF6DEA">
        <w:rPr>
          <w:rFonts w:eastAsia="Times New Roman" w:cstheme="minorHAnsi"/>
          <w:b/>
          <w:lang w:eastAsia="pl-PL"/>
        </w:rPr>
        <w:t xml:space="preserve"> ……………………………………………………………….</w:t>
      </w:r>
    </w:p>
    <w:p w:rsidR="00AF45CD" w:rsidRDefault="00AF45CD" w:rsidP="00BB2D4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e-mail …………………………………………………………….</w:t>
      </w:r>
    </w:p>
    <w:p w:rsidR="00102E3C" w:rsidRPr="00927B48" w:rsidRDefault="00102E3C" w:rsidP="00BB2D4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AF45CD" w:rsidRPr="00DF6DEA" w:rsidRDefault="00AF45CD" w:rsidP="00BB2D43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Formularz Ofertowy</w:t>
      </w:r>
    </w:p>
    <w:p w:rsidR="00AF45CD" w:rsidRPr="00927B48" w:rsidRDefault="00AF45CD" w:rsidP="00BB2D4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AF45CD" w:rsidRPr="00927B48" w:rsidRDefault="00AF45CD" w:rsidP="00BB2D43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  <w:r w:rsidRPr="00927B48">
        <w:rPr>
          <w:rFonts w:eastAsia="Times New Roman" w:cstheme="minorHAnsi"/>
          <w:lang w:eastAsia="pl-PL"/>
        </w:rPr>
        <w:t xml:space="preserve">W związku z zapytaniem  na wykonanie </w:t>
      </w:r>
      <w:r w:rsidR="0062657F" w:rsidRPr="00927B48">
        <w:rPr>
          <w:rFonts w:eastAsia="Times New Roman" w:cstheme="minorHAnsi"/>
          <w:lang w:eastAsia="pl-PL"/>
        </w:rPr>
        <w:t xml:space="preserve">dostawy </w:t>
      </w:r>
      <w:r w:rsidR="005D4DB3">
        <w:rPr>
          <w:rFonts w:eastAsia="Times New Roman" w:cstheme="minorHAnsi"/>
          <w:lang w:eastAsia="pl-PL"/>
        </w:rPr>
        <w:t>sprzętu komputerowego</w:t>
      </w:r>
      <w:r w:rsidR="0062657F" w:rsidRPr="00927B48">
        <w:rPr>
          <w:rFonts w:eastAsia="Times New Roman" w:cstheme="minorHAnsi"/>
          <w:lang w:eastAsia="pl-PL"/>
        </w:rPr>
        <w:t xml:space="preserve"> </w:t>
      </w:r>
      <w:r w:rsidRPr="00927B48">
        <w:rPr>
          <w:rFonts w:eastAsia="Times New Roman" w:cstheme="minorHAnsi"/>
          <w:lang w:eastAsia="pl-PL"/>
        </w:rPr>
        <w:t xml:space="preserve"> </w:t>
      </w:r>
      <w:r w:rsidR="0062657F" w:rsidRPr="00927B48">
        <w:rPr>
          <w:rFonts w:eastAsia="Times New Roman" w:cstheme="minorHAnsi"/>
          <w:lang w:eastAsia="pl-PL"/>
        </w:rPr>
        <w:t xml:space="preserve">dla potrzeb Śląskiej Wojewódzkiej Komendy OHP </w:t>
      </w:r>
      <w:r w:rsidRPr="00927B48">
        <w:rPr>
          <w:rFonts w:eastAsia="Times New Roman" w:cstheme="minorHAnsi"/>
          <w:lang w:eastAsia="pl-PL"/>
        </w:rPr>
        <w:t>oferujemy wykonanie przedmiotu zamówienia w pełnym rzeczowym zakresie objętym zapytaniem ofertowym za cenę</w:t>
      </w:r>
    </w:p>
    <w:tbl>
      <w:tblPr>
        <w:tblW w:w="94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7"/>
        <w:gridCol w:w="6"/>
        <w:gridCol w:w="1058"/>
        <w:gridCol w:w="1108"/>
        <w:gridCol w:w="1090"/>
        <w:gridCol w:w="1182"/>
        <w:gridCol w:w="1496"/>
      </w:tblGrid>
      <w:tr w:rsidR="0062657F" w:rsidRPr="0062657F" w:rsidTr="008954C9">
        <w:trPr>
          <w:trHeight w:val="387"/>
          <w:jc w:val="center"/>
        </w:trPr>
        <w:tc>
          <w:tcPr>
            <w:tcW w:w="35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2657F" w:rsidRPr="008954C9" w:rsidRDefault="0062657F" w:rsidP="00895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954C9">
              <w:rPr>
                <w:rFonts w:eastAsia="Times New Roman" w:cstheme="minorHAnsi"/>
                <w:b/>
                <w:bCs/>
                <w:lang w:eastAsia="pl-PL"/>
              </w:rPr>
              <w:t>Nazwa</w:t>
            </w: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2657F" w:rsidRPr="008954C9" w:rsidRDefault="0062657F" w:rsidP="00895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954C9">
              <w:rPr>
                <w:rFonts w:eastAsia="Times New Roman" w:cstheme="minorHAnsi"/>
                <w:b/>
                <w:bCs/>
                <w:lang w:eastAsia="pl-PL"/>
              </w:rPr>
              <w:t>Zbiorcza ilość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2657F" w:rsidRPr="008954C9" w:rsidRDefault="0062657F" w:rsidP="00895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954C9">
              <w:rPr>
                <w:rFonts w:eastAsia="Times New Roman" w:cstheme="minorHAnsi"/>
                <w:b/>
                <w:bCs/>
                <w:lang w:eastAsia="pl-PL"/>
              </w:rPr>
              <w:t>Cena netto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2657F" w:rsidRPr="008954C9" w:rsidRDefault="0062657F" w:rsidP="00895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954C9">
              <w:rPr>
                <w:rFonts w:eastAsia="Times New Roman" w:cstheme="minorHAnsi"/>
                <w:b/>
                <w:bCs/>
                <w:lang w:eastAsia="pl-PL"/>
              </w:rPr>
              <w:t>Vat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2657F" w:rsidRPr="008954C9" w:rsidRDefault="0062657F" w:rsidP="00895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954C9">
              <w:rPr>
                <w:rFonts w:eastAsia="Times New Roman" w:cstheme="minorHAnsi"/>
                <w:b/>
                <w:bCs/>
                <w:lang w:eastAsia="pl-PL"/>
              </w:rPr>
              <w:t>Cena brutto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62657F" w:rsidRPr="008954C9" w:rsidRDefault="008C08DC" w:rsidP="00895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954C9">
              <w:rPr>
                <w:rFonts w:eastAsia="Times New Roman" w:cstheme="minorHAnsi"/>
                <w:b/>
                <w:bCs/>
                <w:lang w:eastAsia="pl-PL"/>
              </w:rPr>
              <w:t>Wartość</w:t>
            </w:r>
            <w:r w:rsidR="0062657F" w:rsidRPr="008954C9">
              <w:rPr>
                <w:rFonts w:eastAsia="Times New Roman" w:cstheme="minorHAnsi"/>
                <w:b/>
                <w:bCs/>
                <w:lang w:eastAsia="pl-PL"/>
              </w:rPr>
              <w:t xml:space="preserve"> brutto</w:t>
            </w:r>
          </w:p>
        </w:tc>
      </w:tr>
      <w:tr w:rsidR="0062657F" w:rsidRPr="0062657F" w:rsidTr="008954C9">
        <w:trPr>
          <w:trHeight w:val="290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7F" w:rsidRPr="002E0AAE" w:rsidRDefault="002E0AAE" w:rsidP="00BB2D4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E0AAE">
              <w:rPr>
                <w:rFonts w:eastAsia="Times New Roman" w:cstheme="minorHAnsi"/>
                <w:sz w:val="20"/>
                <w:szCs w:val="20"/>
                <w:lang w:eastAsia="pl-PL"/>
              </w:rPr>
              <w:t>Laptop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2E0AAE" w:rsidRDefault="002E0AAE" w:rsidP="00BB2D4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E0AAE"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2E0AAE" w:rsidRDefault="0062657F" w:rsidP="00BB2D4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E0AAE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2E0AAE" w:rsidRDefault="0062657F" w:rsidP="00BB2D4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E0AAE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2E0AAE" w:rsidRDefault="0062657F" w:rsidP="00BB2D4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E0AAE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7F" w:rsidRPr="002E0AAE" w:rsidRDefault="0062657F" w:rsidP="00BB2D4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E0AAE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62657F" w:rsidRPr="0062657F" w:rsidTr="008954C9">
        <w:trPr>
          <w:trHeight w:val="290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7F" w:rsidRPr="002E0AAE" w:rsidRDefault="005A0384" w:rsidP="00BB2D4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E0AAE">
              <w:rPr>
                <w:rFonts w:eastAsia="Times New Roman" w:cstheme="minorHAnsi"/>
                <w:sz w:val="20"/>
                <w:szCs w:val="20"/>
                <w:lang w:eastAsia="pl-PL"/>
              </w:rPr>
              <w:t>Urządzenie wielofunkcyjne kolor</w:t>
            </w:r>
            <w:r w:rsidR="002E0AAE" w:rsidRPr="002E0AA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laser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2E0AAE" w:rsidRDefault="002E0AAE" w:rsidP="00BB2D4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E0AAE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2E0AAE" w:rsidRDefault="0062657F" w:rsidP="00BB2D4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E0AAE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2E0AAE" w:rsidRDefault="0062657F" w:rsidP="00BB2D4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E0AAE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2E0AAE" w:rsidRDefault="0062657F" w:rsidP="00BB2D4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E0AAE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7F" w:rsidRPr="002E0AAE" w:rsidRDefault="0062657F" w:rsidP="00BB2D4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E0AAE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62657F" w:rsidRPr="0062657F" w:rsidTr="008954C9">
        <w:trPr>
          <w:trHeight w:val="293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7F" w:rsidRPr="002E0AAE" w:rsidRDefault="008954C9" w:rsidP="00BB2D4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E0AAE">
              <w:rPr>
                <w:rFonts w:eastAsia="Times New Roman" w:cstheme="minorHAnsi"/>
                <w:sz w:val="20"/>
                <w:szCs w:val="20"/>
                <w:lang w:eastAsia="pl-PL"/>
              </w:rPr>
              <w:t>Niszczarka dokumentów</w:t>
            </w:r>
            <w:r w:rsidR="002E0AAE" w:rsidRPr="002E0AA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2E0AAE" w:rsidRPr="002E0AAE">
              <w:rPr>
                <w:rFonts w:eastAsia="Times New Roman" w:cstheme="minorHAnsi"/>
                <w:sz w:val="20"/>
                <w:szCs w:val="20"/>
                <w:lang w:eastAsia="pl-PL"/>
              </w:rPr>
              <w:t>Fellowes</w:t>
            </w:r>
            <w:proofErr w:type="spellEnd"/>
            <w:r w:rsidR="002E0AAE" w:rsidRPr="002E0AA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100M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2E0AAE" w:rsidRDefault="002E0AAE" w:rsidP="00BB2D4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2E0AAE" w:rsidRDefault="0062657F" w:rsidP="00BB2D4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E0AAE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2E0AAE" w:rsidRDefault="0062657F" w:rsidP="00BB2D4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E0AAE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2E0AAE" w:rsidRDefault="0062657F" w:rsidP="00BB2D4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E0AAE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7F" w:rsidRPr="002E0AAE" w:rsidRDefault="0062657F" w:rsidP="00BB2D4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E0AAE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E0AAE" w:rsidRPr="0062657F" w:rsidTr="008954C9">
        <w:trPr>
          <w:trHeight w:val="293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AE" w:rsidRPr="002E0AAE" w:rsidRDefault="002E0AAE" w:rsidP="00BB2D4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E0AAE">
              <w:rPr>
                <w:rFonts w:eastAsia="Times New Roman" w:cstheme="minorHAnsi"/>
                <w:sz w:val="20"/>
                <w:szCs w:val="20"/>
                <w:lang w:eastAsia="pl-PL"/>
              </w:rPr>
              <w:t>Niszczarka dokumentów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Fellowes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200M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AE" w:rsidRPr="002E0AAE" w:rsidRDefault="002E0AAE" w:rsidP="00BB2D4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AE" w:rsidRPr="002E0AAE" w:rsidRDefault="002E0AAE" w:rsidP="00BB2D4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AE" w:rsidRPr="002E0AAE" w:rsidRDefault="002E0AAE" w:rsidP="00BB2D4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AE" w:rsidRPr="002E0AAE" w:rsidRDefault="002E0AAE" w:rsidP="00BB2D4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0AAE" w:rsidRPr="002E0AAE" w:rsidRDefault="002E0AAE" w:rsidP="00BB2D4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2657F" w:rsidRPr="0062657F" w:rsidTr="008954C9">
        <w:trPr>
          <w:trHeight w:val="290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57F" w:rsidRPr="002E0AAE" w:rsidRDefault="002E0AAE" w:rsidP="00BB2D4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Drukarka kolorowa laser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2E0AAE" w:rsidRDefault="002E0AAE" w:rsidP="00BB2D4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2E0AAE" w:rsidRDefault="0062657F" w:rsidP="00BB2D4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E0AAE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2E0AAE" w:rsidRDefault="0062657F" w:rsidP="00BB2D4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E0AAE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2E0AAE" w:rsidRDefault="0062657F" w:rsidP="00BB2D4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E0AAE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7F" w:rsidRPr="002E0AAE" w:rsidRDefault="0062657F" w:rsidP="00BB2D4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E0AAE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E0AAE" w:rsidRPr="0062657F" w:rsidTr="008954C9">
        <w:trPr>
          <w:trHeight w:val="290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AE" w:rsidRDefault="002E0AAE" w:rsidP="00BB2D4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Telefon stacjonarny bezprzewodowy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AE" w:rsidRPr="002E0AAE" w:rsidRDefault="002E0AAE" w:rsidP="00BB2D4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AE" w:rsidRPr="002E0AAE" w:rsidRDefault="002E0AAE" w:rsidP="00BB2D4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AE" w:rsidRPr="002E0AAE" w:rsidRDefault="002E0AAE" w:rsidP="00BB2D4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AE" w:rsidRPr="002E0AAE" w:rsidRDefault="002E0AAE" w:rsidP="00BB2D4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0AAE" w:rsidRPr="002E0AAE" w:rsidRDefault="002E0AAE" w:rsidP="00BB2D4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27B48" w:rsidRPr="0062657F" w:rsidTr="008954C9">
        <w:trPr>
          <w:trHeight w:val="249"/>
          <w:jc w:val="center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48" w:rsidRPr="002E0AAE" w:rsidRDefault="00927B48" w:rsidP="00BB2D4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E0AAE">
              <w:rPr>
                <w:rFonts w:eastAsia="Times New Roman" w:cstheme="minorHAnsi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B48" w:rsidRPr="002E0AAE" w:rsidRDefault="002E0AAE" w:rsidP="00BB2D4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B48" w:rsidRPr="002E0AAE" w:rsidRDefault="00927B48" w:rsidP="00BB2D4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B48" w:rsidRPr="002E0AAE" w:rsidRDefault="00927B48" w:rsidP="00BB2D4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B48" w:rsidRPr="002E0AAE" w:rsidRDefault="00927B48" w:rsidP="00BB2D4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27B48" w:rsidRPr="002E0AAE" w:rsidRDefault="00927B48" w:rsidP="00BB2D4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E0AAE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</w:tbl>
    <w:p w:rsidR="0062657F" w:rsidRDefault="0062657F" w:rsidP="00BB2D43">
      <w:pPr>
        <w:spacing w:after="0" w:line="240" w:lineRule="auto"/>
        <w:jc w:val="both"/>
      </w:pPr>
      <w:r>
        <w:rPr>
          <w:lang w:eastAsia="pl-PL"/>
        </w:rPr>
        <w:fldChar w:fldCharType="begin"/>
      </w:r>
      <w:r>
        <w:rPr>
          <w:lang w:eastAsia="pl-PL"/>
        </w:rPr>
        <w:instrText xml:space="preserve"> LINK </w:instrText>
      </w:r>
      <w:r w:rsidR="0068366A">
        <w:rPr>
          <w:lang w:eastAsia="pl-PL"/>
        </w:rPr>
        <w:instrText xml:space="preserve">Excel.Sheet.12 "C:\\Users\\osysek.piotr\\Desktop\\MEBLE 2022\\Kopia ZBIORCZO JEDNOSTKI OHP-8-1 kh.xlsx" specyfikacja!W1K1:W15K8 </w:instrText>
      </w:r>
      <w:r>
        <w:rPr>
          <w:lang w:eastAsia="pl-PL"/>
        </w:rPr>
        <w:instrText xml:space="preserve">\a \f 4 \h </w:instrText>
      </w:r>
      <w:r w:rsidR="00BB2D43">
        <w:rPr>
          <w:lang w:eastAsia="pl-PL"/>
        </w:rPr>
        <w:instrText xml:space="preserve"> \* MERGEFORMAT </w:instrText>
      </w:r>
      <w:r>
        <w:rPr>
          <w:lang w:eastAsia="pl-PL"/>
        </w:rPr>
        <w:fldChar w:fldCharType="separate"/>
      </w:r>
    </w:p>
    <w:p w:rsidR="00AF45CD" w:rsidRPr="00DF6DEA" w:rsidRDefault="0062657F" w:rsidP="00D1287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fldChar w:fldCharType="end"/>
      </w:r>
    </w:p>
    <w:p w:rsidR="00AF45CD" w:rsidRPr="00DF6DEA" w:rsidRDefault="00AF45CD" w:rsidP="00BB2D43">
      <w:pPr>
        <w:numPr>
          <w:ilvl w:val="0"/>
          <w:numId w:val="16"/>
        </w:numPr>
        <w:tabs>
          <w:tab w:val="num" w:pos="0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>Oświadczamy, że zapoznaliśmy się z</w:t>
      </w:r>
      <w:r>
        <w:rPr>
          <w:rFonts w:eastAsia="Times New Roman" w:cstheme="minorHAnsi"/>
          <w:lang w:eastAsia="pl-PL"/>
        </w:rPr>
        <w:t xml:space="preserve"> treścią zapytania ofertowego </w:t>
      </w:r>
      <w:r w:rsidRPr="00DF6DEA">
        <w:rPr>
          <w:rFonts w:eastAsia="Times New Roman" w:cstheme="minorHAnsi"/>
          <w:lang w:eastAsia="pl-PL"/>
        </w:rPr>
        <w:t xml:space="preserve"> wraz z załącznikami i nie wnosimy do niej zastrzeżeń. </w:t>
      </w:r>
    </w:p>
    <w:p w:rsidR="00AF45CD" w:rsidRPr="00DF6DEA" w:rsidRDefault="00AF45CD" w:rsidP="00BB2D4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F45CD" w:rsidRPr="00DF6DEA" w:rsidRDefault="00AF45CD" w:rsidP="00BB2D43">
      <w:pPr>
        <w:numPr>
          <w:ilvl w:val="0"/>
          <w:numId w:val="16"/>
        </w:numPr>
        <w:tabs>
          <w:tab w:val="num" w:pos="0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Oświadczamy że akceptujemy warunki zawarte we  wzorze umowy. </w:t>
      </w:r>
    </w:p>
    <w:p w:rsidR="00AF45CD" w:rsidRPr="00DF6DEA" w:rsidRDefault="00AF45CD" w:rsidP="00BB2D4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bookmarkStart w:id="1" w:name="_GoBack"/>
      <w:bookmarkEnd w:id="1"/>
      <w:r w:rsidRPr="00DF6DEA">
        <w:rPr>
          <w:rFonts w:eastAsia="Times New Roman" w:cstheme="minorHAnsi"/>
          <w:lang w:eastAsia="pl-PL"/>
        </w:rPr>
        <w:t xml:space="preserve">                                               </w:t>
      </w:r>
    </w:p>
    <w:p w:rsidR="00AF45CD" w:rsidRPr="00DF6DEA" w:rsidRDefault="00AF45CD" w:rsidP="00BB2D4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02DEF" w:rsidRPr="00F02DEF" w:rsidRDefault="00AF45CD" w:rsidP="00D128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Podpis (podpisy)</w:t>
      </w:r>
      <w:r w:rsidR="00D1287C">
        <w:rPr>
          <w:rFonts w:eastAsia="Times New Roman" w:cstheme="minorHAnsi"/>
          <w:b/>
          <w:lang w:eastAsia="pl-PL"/>
        </w:rPr>
        <w:t xml:space="preserve"> </w:t>
      </w:r>
      <w:r w:rsidRPr="00DF6DEA">
        <w:rPr>
          <w:rFonts w:eastAsia="Times New Roman" w:cstheme="minorHAnsi"/>
          <w:b/>
          <w:lang w:eastAsia="pl-PL"/>
        </w:rPr>
        <w:t>upełnomocnionego przedstawiciela Oferent</w:t>
      </w:r>
      <w:r w:rsidR="00D1287C">
        <w:rPr>
          <w:rFonts w:eastAsia="Times New Roman" w:cstheme="minorHAnsi"/>
          <w:b/>
          <w:lang w:eastAsia="pl-PL"/>
        </w:rPr>
        <w:t>a</w:t>
      </w:r>
    </w:p>
    <w:p w:rsidR="00F02DEF" w:rsidRPr="00F02DEF" w:rsidRDefault="00F02DEF" w:rsidP="00BB2D43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02DEF" w:rsidRPr="00F02DEF" w:rsidRDefault="00F02DEF" w:rsidP="00BB2D43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92FBB" w:rsidRDefault="00C92FBB" w:rsidP="00D1287C">
      <w:pPr>
        <w:spacing w:line="300" w:lineRule="atLeast"/>
        <w:ind w:left="6096"/>
        <w:jc w:val="both"/>
      </w:pPr>
    </w:p>
    <w:sectPr w:rsidR="00C92FBB" w:rsidSect="00BB2D43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9C2" w:rsidRDefault="00C949C2" w:rsidP="0068577F">
      <w:pPr>
        <w:spacing w:after="0" w:line="240" w:lineRule="auto"/>
      </w:pPr>
      <w:r>
        <w:separator/>
      </w:r>
    </w:p>
  </w:endnote>
  <w:endnote w:type="continuationSeparator" w:id="0">
    <w:p w:rsidR="00C949C2" w:rsidRDefault="00C949C2" w:rsidP="006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77E" w:rsidRDefault="0007077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1792605</wp:posOffset>
          </wp:positionH>
          <wp:positionV relativeFrom="paragraph">
            <wp:posOffset>149225</wp:posOffset>
          </wp:positionV>
          <wp:extent cx="1130300" cy="4000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L_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5" b="23530"/>
                  <a:stretch/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  <w:tbl>
    <w:tblPr>
      <w:tblStyle w:val="Tabela-Siatka"/>
      <w:tblW w:w="10627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5"/>
      <w:gridCol w:w="2126"/>
      <w:gridCol w:w="1701"/>
      <w:gridCol w:w="3255"/>
    </w:tblGrid>
    <w:tr w:rsidR="0007077E" w:rsidRPr="00205452" w:rsidTr="00F02DEF">
      <w:tc>
        <w:tcPr>
          <w:tcW w:w="3545" w:type="dxa"/>
          <w:tcBorders>
            <w:right w:val="single" w:sz="8" w:space="0" w:color="44546A"/>
          </w:tcBorders>
        </w:tcPr>
        <w:p w:rsidR="0007077E" w:rsidRPr="00F02DEF" w:rsidRDefault="0007077E" w:rsidP="0038037A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>40-950 Katowice, ul. Plac Grunwaldzki 8-10</w:t>
          </w:r>
        </w:p>
        <w:p w:rsidR="0007077E" w:rsidRPr="00F02DEF" w:rsidRDefault="0007077E" w:rsidP="00DD6F7C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>tel. 32 209-08-63, 32 209-08-65</w:t>
          </w:r>
        </w:p>
        <w:p w:rsidR="0007077E" w:rsidRPr="00F02DEF" w:rsidRDefault="0007077E" w:rsidP="00DD6F7C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  <w:t xml:space="preserve">e-mail: </w:t>
          </w:r>
          <w:r w:rsidRPr="00F02DEF"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  <w:t>slaska@ohp.pl</w:t>
          </w:r>
        </w:p>
        <w:p w:rsidR="0007077E" w:rsidRPr="00F02DEF" w:rsidRDefault="0007077E" w:rsidP="00DD6F7C">
          <w:pPr>
            <w:pStyle w:val="Stopka"/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</w:pPr>
          <w:r w:rsidRPr="00F02DEF"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  <w:t>www.ohp.pl</w:t>
          </w:r>
        </w:p>
      </w:tc>
      <w:tc>
        <w:tcPr>
          <w:tcW w:w="2126" w:type="dxa"/>
          <w:tcBorders>
            <w:left w:val="single" w:sz="8" w:space="0" w:color="44546A"/>
          </w:tcBorders>
        </w:tcPr>
        <w:p w:rsidR="0007077E" w:rsidRPr="00CB2C74" w:rsidRDefault="0007077E">
          <w:pPr>
            <w:pStyle w:val="Stopka"/>
            <w:rPr>
              <w:lang w:val="en-BZ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342265</wp:posOffset>
                </wp:positionV>
                <wp:extent cx="1613535" cy="305435"/>
                <wp:effectExtent l="0" t="0" r="5715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1920x545-toheight-90-logoecam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830" b="23213"/>
                        <a:stretch/>
                      </pic:blipFill>
                      <pic:spPr bwMode="auto">
                        <a:xfrm>
                          <a:off x="0" y="0"/>
                          <a:ext cx="1613535" cy="305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01" w:type="dxa"/>
        </w:tcPr>
        <w:p w:rsidR="0007077E" w:rsidRPr="00CB2C74" w:rsidRDefault="0007077E">
          <w:pPr>
            <w:pStyle w:val="Stopka"/>
            <w:rPr>
              <w:lang w:val="en-BZ"/>
            </w:rPr>
          </w:pPr>
        </w:p>
      </w:tc>
      <w:tc>
        <w:tcPr>
          <w:tcW w:w="3255" w:type="dxa"/>
        </w:tcPr>
        <w:p w:rsidR="0007077E" w:rsidRPr="00CB2C74" w:rsidRDefault="0007077E">
          <w:pPr>
            <w:pStyle w:val="Stopka"/>
            <w:rPr>
              <w:lang w:val="en-BZ"/>
            </w:rPr>
          </w:pPr>
          <w:r w:rsidRPr="0080421D">
            <w:rPr>
              <w:noProof/>
              <w:lang w:eastAsia="pl-PL"/>
            </w:rPr>
            <w:drawing>
              <wp:anchor distT="0" distB="0" distL="114300" distR="114300" simplePos="0" relativeHeight="251666432" behindDoc="0" locked="0" layoutInCell="1" allowOverlap="1" wp14:anchorId="059CA379" wp14:editId="65380B62">
                <wp:simplePos x="0" y="0"/>
                <wp:positionH relativeFrom="rightMargin">
                  <wp:posOffset>-2428875</wp:posOffset>
                </wp:positionH>
                <wp:positionV relativeFrom="paragraph">
                  <wp:posOffset>-18415</wp:posOffset>
                </wp:positionV>
                <wp:extent cx="577850" cy="736600"/>
                <wp:effectExtent l="0" t="0" r="0" b="635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Junackie Hufce Pracy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0421D"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 wp14:anchorId="09065DC6" wp14:editId="54482A81">
                <wp:simplePos x="0" y="0"/>
                <wp:positionH relativeFrom="column">
                  <wp:posOffset>84511</wp:posOffset>
                </wp:positionH>
                <wp:positionV relativeFrom="paragraph">
                  <wp:posOffset>-20044</wp:posOffset>
                </wp:positionV>
                <wp:extent cx="1908313" cy="736560"/>
                <wp:effectExtent l="0" t="0" r="0" b="6985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niepodlegla.jpg"/>
                        <pic:cNvPicPr/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95" t="22121" r="5864" b="23941"/>
                        <a:stretch/>
                      </pic:blipFill>
                      <pic:spPr bwMode="auto">
                        <a:xfrm>
                          <a:off x="0" y="0"/>
                          <a:ext cx="1908313" cy="736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7077E" w:rsidRDefault="0007077E">
    <w:pPr>
      <w:pStyle w:val="Stopk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9C2" w:rsidRDefault="00C949C2" w:rsidP="0068577F">
      <w:pPr>
        <w:spacing w:after="0" w:line="240" w:lineRule="auto"/>
      </w:pPr>
      <w:r>
        <w:separator/>
      </w:r>
    </w:p>
  </w:footnote>
  <w:footnote w:type="continuationSeparator" w:id="0">
    <w:p w:rsidR="00C949C2" w:rsidRDefault="00C949C2" w:rsidP="0068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7093" w:type="dxa"/>
      <w:tblInd w:w="-427" w:type="dxa"/>
      <w:tblLook w:val="04A0" w:firstRow="1" w:lastRow="0" w:firstColumn="1" w:lastColumn="0" w:noHBand="0" w:noVBand="1"/>
    </w:tblPr>
    <w:tblGrid>
      <w:gridCol w:w="1560"/>
      <w:gridCol w:w="5533"/>
    </w:tblGrid>
    <w:tr w:rsidR="0007077E" w:rsidTr="00F02DEF">
      <w:tc>
        <w:tcPr>
          <w:tcW w:w="1560" w:type="dxa"/>
          <w:tcBorders>
            <w:top w:val="nil"/>
            <w:left w:val="nil"/>
            <w:bottom w:val="nil"/>
            <w:right w:val="single" w:sz="8" w:space="0" w:color="44546A"/>
          </w:tcBorders>
          <w:vAlign w:val="center"/>
        </w:tcPr>
        <w:p w:rsidR="0007077E" w:rsidRDefault="0007077E">
          <w:pPr>
            <w:pStyle w:val="Nagwek"/>
          </w:pPr>
          <w:r w:rsidRPr="001C1F32">
            <w:rPr>
              <w:noProof/>
              <w:lang w:eastAsia="pl-PL"/>
            </w:rPr>
            <w:drawing>
              <wp:inline distT="0" distB="0" distL="0" distR="0">
                <wp:extent cx="807720" cy="807720"/>
                <wp:effectExtent l="0" t="0" r="0" b="0"/>
                <wp:docPr id="6" name="Obraz 6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3" w:type="dxa"/>
          <w:tcBorders>
            <w:top w:val="nil"/>
            <w:left w:val="single" w:sz="8" w:space="0" w:color="44546A"/>
            <w:bottom w:val="nil"/>
            <w:right w:val="nil"/>
          </w:tcBorders>
        </w:tcPr>
        <w:p w:rsidR="0007077E" w:rsidRPr="00F02DEF" w:rsidRDefault="0007077E" w:rsidP="0038037A">
          <w:pPr>
            <w:keepNext/>
            <w:tabs>
              <w:tab w:val="right" w:pos="5317"/>
            </w:tabs>
            <w:spacing w:line="260" w:lineRule="atLeast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 xml:space="preserve">    ŚLĄSKA </w:t>
          </w: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ab/>
          </w:r>
        </w:p>
        <w:p w:rsidR="0007077E" w:rsidRPr="00F02DEF" w:rsidRDefault="0007077E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>WOJEWÓDZKA KOMENDA</w:t>
          </w:r>
        </w:p>
        <w:p w:rsidR="0007077E" w:rsidRPr="00F02DEF" w:rsidRDefault="0007077E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>OCHOTNICZYCH HUFCÓW PRACY</w:t>
          </w:r>
        </w:p>
        <w:p w:rsidR="0007077E" w:rsidRPr="00F02DEF" w:rsidRDefault="0007077E" w:rsidP="0068577F">
          <w:pPr>
            <w:keepNext/>
            <w:spacing w:line="260" w:lineRule="atLeast"/>
            <w:ind w:left="322"/>
            <w:rPr>
              <w:rFonts w:ascii="Segoe UI Semilight" w:eastAsia="Calibri" w:hAnsi="Segoe UI Semilight" w:cs="Segoe UI Semilight"/>
              <w:bCs/>
              <w:noProof/>
              <w:color w:val="44546A"/>
              <w:sz w:val="18"/>
              <w:szCs w:val="20"/>
              <w:lang w:eastAsia="pl-PL"/>
            </w:rPr>
          </w:pPr>
          <w:r w:rsidRPr="00F02DEF">
            <w:rPr>
              <w:rFonts w:ascii="Segoe UI Semilight" w:eastAsia="Calibri" w:hAnsi="Segoe UI Semilight" w:cs="Segoe UI Semilight"/>
              <w:bCs/>
              <w:noProof/>
              <w:color w:val="44546A"/>
              <w:sz w:val="18"/>
              <w:szCs w:val="20"/>
              <w:lang w:eastAsia="pl-PL"/>
            </w:rPr>
            <w:t>Państwowa Jednostka Budżetowa</w:t>
          </w:r>
        </w:p>
        <w:p w:rsidR="0007077E" w:rsidRPr="0068577F" w:rsidRDefault="0007077E" w:rsidP="00C82D42">
          <w:pPr>
            <w:keepNext/>
            <w:spacing w:line="260" w:lineRule="atLeast"/>
            <w:ind w:left="322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</w:p>
      </w:tc>
    </w:tr>
  </w:tbl>
  <w:p w:rsidR="0007077E" w:rsidRDefault="0007077E">
    <w:pPr>
      <w:pStyle w:val="Nagwek"/>
    </w:pPr>
  </w:p>
  <w:p w:rsidR="0007077E" w:rsidRDefault="000707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24C30"/>
    <w:multiLevelType w:val="hybridMultilevel"/>
    <w:tmpl w:val="BEDCAA8E"/>
    <w:lvl w:ilvl="0" w:tplc="9B44EF7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586464"/>
    <w:multiLevelType w:val="singleLevel"/>
    <w:tmpl w:val="0415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CD73D9C"/>
    <w:multiLevelType w:val="singleLevel"/>
    <w:tmpl w:val="CB92576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3" w15:restartNumberingAfterBreak="0">
    <w:nsid w:val="12050149"/>
    <w:multiLevelType w:val="hybridMultilevel"/>
    <w:tmpl w:val="F15E6648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4B52039"/>
    <w:multiLevelType w:val="hybridMultilevel"/>
    <w:tmpl w:val="C79E9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B634C"/>
    <w:multiLevelType w:val="hybridMultilevel"/>
    <w:tmpl w:val="542C8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B75F4"/>
    <w:multiLevelType w:val="hybridMultilevel"/>
    <w:tmpl w:val="BB40F5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E86A39"/>
    <w:multiLevelType w:val="singleLevel"/>
    <w:tmpl w:val="2460F54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8" w15:restartNumberingAfterBreak="0">
    <w:nsid w:val="40757C8C"/>
    <w:multiLevelType w:val="singleLevel"/>
    <w:tmpl w:val="5A0285B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9" w15:restartNumberingAfterBreak="0">
    <w:nsid w:val="448A311D"/>
    <w:multiLevelType w:val="singleLevel"/>
    <w:tmpl w:val="7B223AE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10" w15:restartNumberingAfterBreak="0">
    <w:nsid w:val="47B950C8"/>
    <w:multiLevelType w:val="hybridMultilevel"/>
    <w:tmpl w:val="133E8A3A"/>
    <w:lvl w:ilvl="0" w:tplc="92369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AB664C8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5CA91272"/>
    <w:multiLevelType w:val="singleLevel"/>
    <w:tmpl w:val="054ED9E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13" w15:restartNumberingAfterBreak="0">
    <w:nsid w:val="5E552575"/>
    <w:multiLevelType w:val="singleLevel"/>
    <w:tmpl w:val="C4B630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14" w15:restartNumberingAfterBreak="0">
    <w:nsid w:val="634C2E1D"/>
    <w:multiLevelType w:val="singleLevel"/>
    <w:tmpl w:val="E280E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66D70A0F"/>
    <w:multiLevelType w:val="singleLevel"/>
    <w:tmpl w:val="5A9A5E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16" w15:restartNumberingAfterBreak="0">
    <w:nsid w:val="670E5686"/>
    <w:multiLevelType w:val="singleLevel"/>
    <w:tmpl w:val="1206B41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17" w15:restartNumberingAfterBreak="0">
    <w:nsid w:val="6DEF2661"/>
    <w:multiLevelType w:val="hybridMultilevel"/>
    <w:tmpl w:val="27262FF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8"/>
  </w:num>
  <w:num w:numId="5">
    <w:abstractNumId w:val="15"/>
  </w:num>
  <w:num w:numId="6">
    <w:abstractNumId w:val="2"/>
  </w:num>
  <w:num w:numId="7">
    <w:abstractNumId w:val="13"/>
  </w:num>
  <w:num w:numId="8">
    <w:abstractNumId w:val="11"/>
  </w:num>
  <w:num w:numId="9">
    <w:abstractNumId w:val="1"/>
  </w:num>
  <w:num w:numId="10">
    <w:abstractNumId w:val="7"/>
  </w:num>
  <w:num w:numId="11">
    <w:abstractNumId w:val="9"/>
  </w:num>
  <w:num w:numId="12">
    <w:abstractNumId w:val="12"/>
  </w:num>
  <w:num w:numId="13">
    <w:abstractNumId w:val="16"/>
  </w:num>
  <w:num w:numId="14">
    <w:abstractNumId w:val="5"/>
  </w:num>
  <w:num w:numId="15">
    <w:abstractNumId w:val="4"/>
  </w:num>
  <w:num w:numId="16">
    <w:abstractNumId w:val="6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74"/>
    <w:rsid w:val="000410F4"/>
    <w:rsid w:val="0007077E"/>
    <w:rsid w:val="000B02CA"/>
    <w:rsid w:val="000C4C85"/>
    <w:rsid w:val="000F447C"/>
    <w:rsid w:val="000F627E"/>
    <w:rsid w:val="001008C1"/>
    <w:rsid w:val="00102E3C"/>
    <w:rsid w:val="001A39D3"/>
    <w:rsid w:val="001B46A5"/>
    <w:rsid w:val="001C1F32"/>
    <w:rsid w:val="001E5B9C"/>
    <w:rsid w:val="00205452"/>
    <w:rsid w:val="0026058B"/>
    <w:rsid w:val="00286DFA"/>
    <w:rsid w:val="002E0AAE"/>
    <w:rsid w:val="002F343C"/>
    <w:rsid w:val="0030429F"/>
    <w:rsid w:val="0031579A"/>
    <w:rsid w:val="00325C91"/>
    <w:rsid w:val="0038037A"/>
    <w:rsid w:val="00392E0F"/>
    <w:rsid w:val="00423461"/>
    <w:rsid w:val="00424FBC"/>
    <w:rsid w:val="004D3C09"/>
    <w:rsid w:val="004D54D6"/>
    <w:rsid w:val="00572021"/>
    <w:rsid w:val="005773B0"/>
    <w:rsid w:val="005A0384"/>
    <w:rsid w:val="005A407A"/>
    <w:rsid w:val="005A6A2F"/>
    <w:rsid w:val="005D4DB3"/>
    <w:rsid w:val="00621FB9"/>
    <w:rsid w:val="0062657F"/>
    <w:rsid w:val="0068366A"/>
    <w:rsid w:val="0068577F"/>
    <w:rsid w:val="006966E8"/>
    <w:rsid w:val="00701388"/>
    <w:rsid w:val="00784B4E"/>
    <w:rsid w:val="00801C37"/>
    <w:rsid w:val="0080421D"/>
    <w:rsid w:val="00811245"/>
    <w:rsid w:val="0086727B"/>
    <w:rsid w:val="00872339"/>
    <w:rsid w:val="008954C9"/>
    <w:rsid w:val="008B196C"/>
    <w:rsid w:val="008C08DC"/>
    <w:rsid w:val="008C5B5C"/>
    <w:rsid w:val="0090215A"/>
    <w:rsid w:val="009073FE"/>
    <w:rsid w:val="00917831"/>
    <w:rsid w:val="00927B48"/>
    <w:rsid w:val="0096278E"/>
    <w:rsid w:val="009640BC"/>
    <w:rsid w:val="00990A5B"/>
    <w:rsid w:val="0099413B"/>
    <w:rsid w:val="009E12F6"/>
    <w:rsid w:val="00A051AD"/>
    <w:rsid w:val="00A23D59"/>
    <w:rsid w:val="00A35D34"/>
    <w:rsid w:val="00A50A3B"/>
    <w:rsid w:val="00A52E83"/>
    <w:rsid w:val="00A647E1"/>
    <w:rsid w:val="00A74ED7"/>
    <w:rsid w:val="00AC29DD"/>
    <w:rsid w:val="00AF45CD"/>
    <w:rsid w:val="00B60489"/>
    <w:rsid w:val="00BB2D43"/>
    <w:rsid w:val="00BC4D49"/>
    <w:rsid w:val="00C41055"/>
    <w:rsid w:val="00C42AE4"/>
    <w:rsid w:val="00C572D8"/>
    <w:rsid w:val="00C82D42"/>
    <w:rsid w:val="00C86AB1"/>
    <w:rsid w:val="00C9141B"/>
    <w:rsid w:val="00C92FBB"/>
    <w:rsid w:val="00C949C2"/>
    <w:rsid w:val="00CB2C74"/>
    <w:rsid w:val="00D1287C"/>
    <w:rsid w:val="00D40541"/>
    <w:rsid w:val="00D55066"/>
    <w:rsid w:val="00DC0ADE"/>
    <w:rsid w:val="00DD2CFF"/>
    <w:rsid w:val="00DD6F7C"/>
    <w:rsid w:val="00E03627"/>
    <w:rsid w:val="00E121DA"/>
    <w:rsid w:val="00E128F7"/>
    <w:rsid w:val="00E30ED3"/>
    <w:rsid w:val="00E70C25"/>
    <w:rsid w:val="00EF16C8"/>
    <w:rsid w:val="00EF5297"/>
    <w:rsid w:val="00F02DEF"/>
    <w:rsid w:val="00F103EB"/>
    <w:rsid w:val="00F10F4F"/>
    <w:rsid w:val="00F5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E17E397"/>
  <w15:chartTrackingRefBased/>
  <w15:docId w15:val="{CDA3401C-6ACB-45B5-826A-B1485677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paragraph" w:styleId="Akapitzlist">
    <w:name w:val="List Paragraph"/>
    <w:basedOn w:val="Normalny"/>
    <w:uiPriority w:val="34"/>
    <w:qFormat/>
    <w:rsid w:val="00CB2C7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F45C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F45CD"/>
    <w:pPr>
      <w:autoSpaceDE w:val="0"/>
      <w:autoSpaceDN w:val="0"/>
      <w:spacing w:before="120" w:after="120" w:line="240" w:lineRule="auto"/>
      <w:ind w:firstLine="709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F45CD"/>
    <w:pPr>
      <w:autoSpaceDE w:val="0"/>
      <w:autoSpaceDN w:val="0"/>
      <w:spacing w:before="120" w:after="12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BodyText21">
    <w:name w:val="Body Text 21"/>
    <w:basedOn w:val="Normalny"/>
    <w:rsid w:val="00AF45CD"/>
    <w:pPr>
      <w:autoSpaceDE w:val="0"/>
      <w:autoSpaceDN w:val="0"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25C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M_DOKUMENTY%20Z%20PULPITU\2021\Papier%20firmowy_o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A8903-F62D-462A-8E75-EF1F94872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firmowy_ok</Template>
  <TotalTime>11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Majka</dc:creator>
  <cp:keywords/>
  <dc:description/>
  <cp:lastModifiedBy>IT</cp:lastModifiedBy>
  <cp:revision>6</cp:revision>
  <cp:lastPrinted>2022-10-17T05:55:00Z</cp:lastPrinted>
  <dcterms:created xsi:type="dcterms:W3CDTF">2022-10-14T11:42:00Z</dcterms:created>
  <dcterms:modified xsi:type="dcterms:W3CDTF">2023-07-21T07:25:00Z</dcterms:modified>
</cp:coreProperties>
</file>