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E8A0" w14:textId="05BCACE0" w:rsidR="00DF6DEA" w:rsidRPr="00F95A24" w:rsidRDefault="00DF6DEA">
      <w:pPr>
        <w:rPr>
          <w:rFonts w:cs="Calibri"/>
        </w:rPr>
      </w:pPr>
    </w:p>
    <w:p w14:paraId="77D81A16" w14:textId="68C90D19" w:rsidR="00363B40" w:rsidRPr="00F95A24" w:rsidRDefault="00363B40" w:rsidP="00363B40">
      <w:pPr>
        <w:spacing w:after="0" w:line="240" w:lineRule="auto"/>
        <w:jc w:val="right"/>
        <w:rPr>
          <w:rFonts w:eastAsia="Times New Roman" w:cs="Calibri"/>
          <w:lang w:eastAsia="pl-PL" w:bidi="pl-PL"/>
        </w:rPr>
      </w:pPr>
      <w:r w:rsidRPr="00F95A24">
        <w:rPr>
          <w:rFonts w:eastAsia="Times New Roman" w:cs="Calibri"/>
          <w:lang w:eastAsia="pl-PL" w:bidi="pl-PL"/>
        </w:rPr>
        <w:t>Załącznik nr 3 do zapytania  ŚWK.ZZA.273.</w:t>
      </w:r>
      <w:r w:rsidR="009A4A3D" w:rsidRPr="00F95A24">
        <w:rPr>
          <w:rFonts w:eastAsia="Times New Roman" w:cs="Calibri"/>
          <w:lang w:eastAsia="pl-PL" w:bidi="pl-PL"/>
        </w:rPr>
        <w:t>2</w:t>
      </w:r>
      <w:r w:rsidR="007E482F">
        <w:rPr>
          <w:rFonts w:eastAsia="Times New Roman" w:cs="Calibri"/>
          <w:lang w:eastAsia="pl-PL" w:bidi="pl-PL"/>
        </w:rPr>
        <w:t>2</w:t>
      </w:r>
      <w:r w:rsidR="009A4A3D" w:rsidRPr="00F95A24">
        <w:rPr>
          <w:rFonts w:eastAsia="Times New Roman" w:cs="Calibri"/>
          <w:lang w:eastAsia="pl-PL" w:bidi="pl-PL"/>
        </w:rPr>
        <w:t>.</w:t>
      </w:r>
      <w:r w:rsidRPr="00F95A24">
        <w:rPr>
          <w:rFonts w:eastAsia="Times New Roman" w:cs="Calibri"/>
          <w:lang w:eastAsia="pl-PL" w:bidi="pl-PL"/>
        </w:rPr>
        <w:t>2021</w:t>
      </w:r>
    </w:p>
    <w:p w14:paraId="386DC7A3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ab/>
      </w:r>
      <w:r w:rsidRPr="00F95A24">
        <w:rPr>
          <w:rFonts w:eastAsia="Times New Roman" w:cs="Calibri"/>
          <w:b/>
          <w:lang w:eastAsia="pl-PL"/>
        </w:rPr>
        <w:tab/>
      </w:r>
    </w:p>
    <w:p w14:paraId="6690859D" w14:textId="77777777" w:rsidR="00DF6DEA" w:rsidRPr="00F95A24" w:rsidRDefault="00DF6DEA" w:rsidP="00DF6DEA">
      <w:pPr>
        <w:spacing w:after="0" w:line="240" w:lineRule="auto"/>
        <w:ind w:left="7080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Miejscowość, data </w:t>
      </w:r>
    </w:p>
    <w:p w14:paraId="5162CA3A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   Pieczęć oferenta</w:t>
      </w:r>
      <w:bookmarkStart w:id="0" w:name="_GoBack"/>
      <w:bookmarkEnd w:id="0"/>
    </w:p>
    <w:p w14:paraId="55F4E60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2F290437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Do: </w:t>
      </w:r>
      <w:r w:rsidR="00363B40" w:rsidRPr="00F95A24">
        <w:rPr>
          <w:rFonts w:eastAsia="Times New Roman" w:cs="Calibri"/>
          <w:lang w:eastAsia="pl-PL"/>
        </w:rPr>
        <w:t xml:space="preserve">Śląska Wojewódzka Komenda OHP  </w:t>
      </w:r>
    </w:p>
    <w:p w14:paraId="539386E0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              </w:t>
      </w:r>
      <w:r w:rsidRPr="00F95A24">
        <w:rPr>
          <w:rFonts w:eastAsia="Times New Roman" w:cs="Calibri"/>
          <w:b/>
          <w:i/>
          <w:lang w:eastAsia="pl-PL"/>
        </w:rPr>
        <w:t>(pełna nazwa i dokładny adres zamawiającego)</w:t>
      </w:r>
    </w:p>
    <w:p w14:paraId="5DAA117F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606E11F9" w14:textId="77777777" w:rsidR="00DF6DEA" w:rsidRPr="00F95A24" w:rsidRDefault="00671E49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40-950 Katowice pl. Grunwaldzki 8-10 </w:t>
      </w:r>
    </w:p>
    <w:p w14:paraId="79B45951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16D36CCB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8015EAB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>Od:</w:t>
      </w:r>
      <w:r w:rsidRPr="00F95A24">
        <w:rPr>
          <w:rFonts w:eastAsia="Times New Roman" w:cs="Calibri"/>
          <w:lang w:eastAsia="pl-PL"/>
        </w:rPr>
        <w:t xml:space="preserve"> .........................................................................................</w:t>
      </w:r>
    </w:p>
    <w:p w14:paraId="7799A56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ab/>
      </w:r>
      <w:r w:rsidRPr="00F95A24">
        <w:rPr>
          <w:rFonts w:eastAsia="Times New Roman" w:cs="Calibri"/>
          <w:b/>
          <w:i/>
          <w:lang w:eastAsia="pl-PL"/>
        </w:rPr>
        <w:t>(pełna nazwa i dokładny adres oferenta)</w:t>
      </w:r>
    </w:p>
    <w:p w14:paraId="5C6C4899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129F51E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........................................................................................</w:t>
      </w:r>
    </w:p>
    <w:p w14:paraId="01AD4A15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Dane kontaktowe </w:t>
      </w:r>
    </w:p>
    <w:p w14:paraId="6FFFB45C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Fax ……………………………………………………………….</w:t>
      </w:r>
    </w:p>
    <w:p w14:paraId="3FB7181F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e-mail …………………………………………………………….</w:t>
      </w:r>
    </w:p>
    <w:p w14:paraId="6E2540F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263B210C" w14:textId="77777777" w:rsidR="00DF6DEA" w:rsidRPr="00F95A24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Formularz Ofertowy </w:t>
      </w:r>
    </w:p>
    <w:p w14:paraId="456F9C01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65C0B99D" w14:textId="77777777" w:rsidR="00DF6DEA" w:rsidRPr="00F95A24" w:rsidRDefault="00DF6DEA" w:rsidP="00671E49">
      <w:pPr>
        <w:spacing w:after="0" w:line="240" w:lineRule="auto"/>
        <w:ind w:right="-2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W związku z </w:t>
      </w:r>
      <w:r w:rsidR="00671E49" w:rsidRPr="00F95A24">
        <w:rPr>
          <w:rFonts w:eastAsia="Times New Roman" w:cs="Calibri"/>
          <w:lang w:eastAsia="pl-PL"/>
        </w:rPr>
        <w:t xml:space="preserve">zapytaniem </w:t>
      </w:r>
      <w:r w:rsidRPr="00F95A24">
        <w:rPr>
          <w:rFonts w:eastAsia="Times New Roman" w:cs="Calibri"/>
          <w:lang w:eastAsia="pl-PL"/>
        </w:rPr>
        <w:t xml:space="preserve"> na </w:t>
      </w:r>
      <w:r w:rsidR="001E1570" w:rsidRPr="00F95A24">
        <w:rPr>
          <w:rFonts w:eastAsia="Times New Roman" w:cs="Calibri"/>
          <w:lang w:eastAsia="pl-PL"/>
        </w:rPr>
        <w:t xml:space="preserve">wykonanie robót w kotłowni </w:t>
      </w:r>
      <w:r w:rsidR="00671E49" w:rsidRPr="00F95A24">
        <w:rPr>
          <w:rFonts w:eastAsia="Times New Roman" w:cs="Calibri"/>
          <w:b/>
          <w:lang w:eastAsia="pl-PL"/>
        </w:rPr>
        <w:t xml:space="preserve">w Ośrodku w Wiśle ul. 11 Listopada 35 </w:t>
      </w:r>
      <w:r w:rsidR="00671E49" w:rsidRPr="00F95A24">
        <w:rPr>
          <w:rFonts w:eastAsia="Times New Roman" w:cs="Calibri"/>
          <w:lang w:eastAsia="pl-PL"/>
        </w:rPr>
        <w:t>o</w:t>
      </w:r>
      <w:r w:rsidRPr="00F95A24">
        <w:rPr>
          <w:rFonts w:eastAsia="Times New Roman" w:cs="Calibri"/>
          <w:lang w:eastAsia="pl-PL"/>
        </w:rPr>
        <w:t>ferujemy wykonanie przedmiotu zamówienia</w:t>
      </w:r>
      <w:r w:rsidR="00F21935" w:rsidRPr="00F95A24">
        <w:rPr>
          <w:rFonts w:eastAsia="Times New Roman" w:cs="Calibri"/>
          <w:lang w:eastAsia="pl-PL"/>
        </w:rPr>
        <w:t xml:space="preserve"> -</w:t>
      </w:r>
      <w:r w:rsidR="00F21935" w:rsidRPr="00F95A24">
        <w:rPr>
          <w:rFonts w:eastAsia="Times New Roman" w:cs="Calibri"/>
          <w:lang w:eastAsia="pl-PL" w:bidi="pl-PL"/>
        </w:rPr>
        <w:t xml:space="preserve">wymianę pieca węglowego na gazowy  w budynku warsztatów z rozbudową wewnętrznej instalacji gazu  w budynku kuchni Ośrodka Szkolenia i Wychowania OHP </w:t>
      </w:r>
      <w:r w:rsidR="00F21935" w:rsidRPr="00F95A24">
        <w:rPr>
          <w:rFonts w:eastAsia="Times New Roman" w:cs="Calibri"/>
          <w:lang w:eastAsia="pl-PL"/>
        </w:rPr>
        <w:t xml:space="preserve">w </w:t>
      </w:r>
      <w:r w:rsidRPr="00F95A24">
        <w:rPr>
          <w:rFonts w:eastAsia="Times New Roman" w:cs="Calibri"/>
          <w:lang w:eastAsia="pl-PL"/>
        </w:rPr>
        <w:t xml:space="preserve">zakresie objętym </w:t>
      </w:r>
      <w:r w:rsidR="00671E49" w:rsidRPr="00F95A24">
        <w:rPr>
          <w:rFonts w:eastAsia="Times New Roman" w:cs="Calibri"/>
          <w:lang w:eastAsia="pl-PL"/>
        </w:rPr>
        <w:t>zapytaniem ofertowym za cenę</w:t>
      </w:r>
      <w:r w:rsidR="00F21935" w:rsidRPr="00F95A24">
        <w:rPr>
          <w:rFonts w:eastAsia="Times New Roman" w:cs="Calibri"/>
          <w:lang w:eastAsia="pl-PL"/>
        </w:rPr>
        <w:t>:</w:t>
      </w:r>
    </w:p>
    <w:p w14:paraId="2D9DA16A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3463022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6B14CEA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>Brutto.......................zł, słownie ....................................................................... zł.</w:t>
      </w:r>
    </w:p>
    <w:p w14:paraId="5AE06833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E0A5965" w14:textId="77777777" w:rsidR="00DF6DEA" w:rsidRPr="00F95A24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E1474F9" w14:textId="77777777" w:rsidR="00DF6DEA" w:rsidRPr="00F95A24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>Oświadczamy, że zapoznaliśmy się z</w:t>
      </w:r>
      <w:r w:rsidR="00671E49" w:rsidRPr="00F95A24">
        <w:rPr>
          <w:rFonts w:eastAsia="Times New Roman" w:cs="Calibri"/>
          <w:lang w:eastAsia="pl-PL"/>
        </w:rPr>
        <w:t xml:space="preserve"> treścią zapytania ofertowego </w:t>
      </w:r>
      <w:r w:rsidRPr="00F95A24">
        <w:rPr>
          <w:rFonts w:eastAsia="Times New Roman" w:cs="Calibri"/>
          <w:lang w:eastAsia="pl-PL"/>
        </w:rPr>
        <w:t xml:space="preserve"> wraz z załącznikami i nie wnosimy do niej zastrzeżeń. </w:t>
      </w:r>
    </w:p>
    <w:p w14:paraId="11D842E9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08B9EF1" w14:textId="77777777" w:rsidR="00DF6DEA" w:rsidRPr="00F95A24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Oświadczamy że akceptujemy warunki zawarte we  wzorze umowy. </w:t>
      </w:r>
    </w:p>
    <w:p w14:paraId="775D4329" w14:textId="77777777" w:rsidR="00DF6DEA" w:rsidRPr="00F95A24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</w:p>
    <w:p w14:paraId="4FE68443" w14:textId="77777777" w:rsidR="00DF6DEA" w:rsidRPr="00F95A24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="Calibri"/>
          <w:lang w:eastAsia="pl-PL"/>
        </w:rPr>
      </w:pPr>
    </w:p>
    <w:p w14:paraId="596CEEA8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30C8796" w14:textId="77777777" w:rsidR="00DF6DEA" w:rsidRPr="00F95A24" w:rsidRDefault="00DF6DEA" w:rsidP="00DF6DEA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                                              </w:t>
      </w:r>
    </w:p>
    <w:p w14:paraId="52BA5630" w14:textId="77777777" w:rsidR="00DF6DEA" w:rsidRPr="00F95A24" w:rsidRDefault="00DF6DEA" w:rsidP="00DF6DEA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14:paraId="51896154" w14:textId="77777777" w:rsidR="00DF6DEA" w:rsidRPr="00F95A24" w:rsidRDefault="00DF6DEA" w:rsidP="00DF6DEA">
      <w:pPr>
        <w:spacing w:after="0" w:line="240" w:lineRule="auto"/>
        <w:ind w:left="2832" w:firstLine="708"/>
        <w:jc w:val="center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Podpis (podpisy)</w:t>
      </w:r>
    </w:p>
    <w:p w14:paraId="1E67B0F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                                                      </w:t>
      </w:r>
      <w:r w:rsidR="00671E49" w:rsidRPr="00F95A24">
        <w:rPr>
          <w:rFonts w:eastAsia="Times New Roman" w:cs="Calibri"/>
          <w:b/>
          <w:lang w:eastAsia="pl-PL"/>
        </w:rPr>
        <w:t xml:space="preserve">                        </w:t>
      </w:r>
      <w:r w:rsidRPr="00F95A24">
        <w:rPr>
          <w:rFonts w:eastAsia="Times New Roman" w:cs="Calibri"/>
          <w:b/>
          <w:lang w:eastAsia="pl-PL"/>
        </w:rPr>
        <w:t xml:space="preserve">  upełnomocnionego przedstawiciela Oferenta</w:t>
      </w:r>
    </w:p>
    <w:p w14:paraId="0AFC4787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0B50B31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31F2C01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8C0D4B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8ACD1C3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08F7ED8D" w14:textId="77777777" w:rsidR="00621FC9" w:rsidRPr="00F95A24" w:rsidRDefault="00621FC9" w:rsidP="00621FC9">
      <w:pPr>
        <w:rPr>
          <w:rFonts w:cs="Calibri"/>
        </w:rPr>
      </w:pPr>
    </w:p>
    <w:p w14:paraId="2A60E72E" w14:textId="77777777" w:rsidR="00621FC9" w:rsidRPr="00F95A24" w:rsidRDefault="00621FC9" w:rsidP="00621FC9">
      <w:pPr>
        <w:rPr>
          <w:rFonts w:cs="Calibri"/>
        </w:rPr>
      </w:pPr>
    </w:p>
    <w:p w14:paraId="6291A8F3" w14:textId="77777777" w:rsidR="00621FC9" w:rsidRPr="00F95A24" w:rsidRDefault="00621FC9" w:rsidP="00621FC9">
      <w:pPr>
        <w:rPr>
          <w:rFonts w:cs="Calibri"/>
        </w:rPr>
      </w:pPr>
    </w:p>
    <w:p w14:paraId="090B58EF" w14:textId="77777777" w:rsidR="00A35D34" w:rsidRPr="00F95A24" w:rsidRDefault="00621FC9" w:rsidP="00621FC9">
      <w:pPr>
        <w:tabs>
          <w:tab w:val="left" w:pos="7425"/>
        </w:tabs>
        <w:rPr>
          <w:rFonts w:cs="Calibri"/>
        </w:rPr>
      </w:pPr>
      <w:r w:rsidRPr="00F95A24">
        <w:rPr>
          <w:rFonts w:cs="Calibri"/>
        </w:rPr>
        <w:tab/>
      </w:r>
    </w:p>
    <w:sectPr w:rsidR="00A35D34" w:rsidRPr="00F95A2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D274" w14:textId="77777777" w:rsidR="008D05DE" w:rsidRDefault="008D05DE" w:rsidP="0068577F">
      <w:pPr>
        <w:spacing w:after="0" w:line="240" w:lineRule="auto"/>
      </w:pPr>
      <w:r>
        <w:separator/>
      </w:r>
    </w:p>
  </w:endnote>
  <w:endnote w:type="continuationSeparator" w:id="0">
    <w:p w14:paraId="09393E40" w14:textId="77777777" w:rsidR="008D05DE" w:rsidRDefault="008D05D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00A2" w14:textId="715BA0E5" w:rsidR="0031579A" w:rsidRDefault="00BE1735" w:rsidP="00F95A24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45FDE" wp14:editId="545F9172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A24">
      <w:tab/>
    </w:r>
  </w:p>
  <w:tbl>
    <w:tblPr>
      <w:tblW w:w="10485" w:type="dxa"/>
      <w:tblInd w:w="-709" w:type="dxa"/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BE1735" w:rsidRPr="00F95A24" w14:paraId="7AB48ADF" w14:textId="77777777" w:rsidTr="00F95A24">
      <w:tc>
        <w:tcPr>
          <w:tcW w:w="3403" w:type="dxa"/>
          <w:tcBorders>
            <w:right w:val="single" w:sz="8" w:space="0" w:color="44546A"/>
          </w:tcBorders>
          <w:shd w:val="clear" w:color="auto" w:fill="auto"/>
        </w:tcPr>
        <w:p w14:paraId="1D18E68C" w14:textId="77777777" w:rsidR="0031579A" w:rsidRPr="00F95A24" w:rsidRDefault="007148F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40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-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950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Katowice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,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P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l.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Grunwaldzki 8-10</w:t>
          </w:r>
        </w:p>
        <w:p w14:paraId="5F515C55" w14:textId="77777777" w:rsidR="0031579A" w:rsidRPr="00F95A24" w:rsidRDefault="0031579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48 209-08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63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,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fax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48</w:t>
          </w:r>
          <w:r w:rsidR="00797E7F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209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08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64</w:t>
          </w:r>
        </w:p>
        <w:p w14:paraId="4F5000B2" w14:textId="77777777" w:rsidR="0031579A" w:rsidRPr="00F95A24" w:rsidRDefault="0031579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u w:val="single"/>
              <w:lang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7148FA"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slaska</w:t>
          </w:r>
          <w:r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@ohp.pl</w:t>
          </w:r>
        </w:p>
        <w:p w14:paraId="4B378202" w14:textId="77777777" w:rsidR="00EF16C8" w:rsidRPr="00F95A24" w:rsidRDefault="00EF16C8" w:rsidP="00F95A24">
          <w:pPr>
            <w:pStyle w:val="Stopka"/>
            <w:ind w:left="174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  <w:shd w:val="clear" w:color="auto" w:fill="auto"/>
        </w:tcPr>
        <w:p w14:paraId="2B835C4C" w14:textId="3D804F3A" w:rsidR="0031579A" w:rsidRPr="00F95A24" w:rsidRDefault="00BE1735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E6E652" wp14:editId="2A7AA107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shd w:val="clear" w:color="auto" w:fill="auto"/>
        </w:tcPr>
        <w:p w14:paraId="697893B8" w14:textId="77777777" w:rsidR="0031579A" w:rsidRPr="00F95A24" w:rsidRDefault="0031579A">
          <w:pPr>
            <w:pStyle w:val="Stopka"/>
          </w:pPr>
        </w:p>
      </w:tc>
      <w:tc>
        <w:tcPr>
          <w:tcW w:w="3255" w:type="dxa"/>
          <w:shd w:val="clear" w:color="auto" w:fill="auto"/>
        </w:tcPr>
        <w:p w14:paraId="51C7D7F4" w14:textId="02D125F8" w:rsidR="0031579A" w:rsidRPr="00F95A24" w:rsidRDefault="00BE1735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2090971" wp14:editId="7B9E4BDC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4" r="5347" b="27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4953800" wp14:editId="221012BC">
                <wp:simplePos x="0" y="0"/>
                <wp:positionH relativeFrom="page">
                  <wp:posOffset>4740275</wp:posOffset>
                </wp:positionH>
                <wp:positionV relativeFrom="page">
                  <wp:posOffset>9393555</wp:posOffset>
                </wp:positionV>
                <wp:extent cx="577850" cy="736600"/>
                <wp:effectExtent l="0" t="0" r="0" b="0"/>
                <wp:wrapNone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40880A" w14:textId="1F0C34BF" w:rsidR="00DD2CFF" w:rsidRDefault="00DD2CFF" w:rsidP="00F95A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F603" w14:textId="77777777" w:rsidR="008D05DE" w:rsidRDefault="008D05DE" w:rsidP="0068577F">
      <w:pPr>
        <w:spacing w:after="0" w:line="240" w:lineRule="auto"/>
      </w:pPr>
      <w:r>
        <w:separator/>
      </w:r>
    </w:p>
  </w:footnote>
  <w:footnote w:type="continuationSeparator" w:id="0">
    <w:p w14:paraId="36DB1E01" w14:textId="77777777" w:rsidR="008D05DE" w:rsidRDefault="008D05D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93" w:type="dxa"/>
      <w:tblInd w:w="-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</w:tblGrid>
    <w:tr w:rsidR="00BE1735" w:rsidRPr="00F95A24" w14:paraId="522BCC10" w14:textId="77777777" w:rsidTr="00F95A24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shd w:val="clear" w:color="auto" w:fill="auto"/>
          <w:vAlign w:val="center"/>
        </w:tcPr>
        <w:p w14:paraId="4B6FE49E" w14:textId="53DD8D61" w:rsidR="0031579A" w:rsidRPr="00F95A24" w:rsidRDefault="00BE1735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312A874" wp14:editId="63912FA4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  <w:shd w:val="clear" w:color="auto" w:fill="auto"/>
        </w:tcPr>
        <w:p w14:paraId="1EA27132" w14:textId="77777777" w:rsidR="00621FC9" w:rsidRPr="00F95A24" w:rsidRDefault="007148FA" w:rsidP="00F95A24">
          <w:pPr>
            <w:keepNext/>
            <w:tabs>
              <w:tab w:val="right" w:pos="5317"/>
            </w:tabs>
            <w:spacing w:after="0"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95A2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ŚLĄSKA</w:t>
          </w:r>
        </w:p>
        <w:p w14:paraId="58DD3EF0" w14:textId="77777777" w:rsidR="0031579A" w:rsidRPr="00F95A24" w:rsidRDefault="00621FC9" w:rsidP="00F95A24">
          <w:pPr>
            <w:keepNext/>
            <w:tabs>
              <w:tab w:val="right" w:pos="5317"/>
            </w:tabs>
            <w:spacing w:after="0"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95A2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WOJEWÓDZKA </w:t>
          </w:r>
          <w:r w:rsidR="0031579A" w:rsidRPr="00F95A2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KOMENDA </w:t>
          </w:r>
          <w:r w:rsidR="0031579A" w:rsidRPr="00F95A2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14:paraId="3AC46ABC" w14:textId="77777777" w:rsidR="0031579A" w:rsidRPr="00F95A24" w:rsidRDefault="0031579A" w:rsidP="00F95A24">
          <w:pPr>
            <w:keepNext/>
            <w:spacing w:after="0"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95A2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14:paraId="1C3F7734" w14:textId="77777777" w:rsidR="0031579A" w:rsidRPr="00F95A24" w:rsidRDefault="0031579A" w:rsidP="00F95A24">
          <w:pPr>
            <w:keepNext/>
            <w:spacing w:after="0" w:line="260" w:lineRule="atLeast"/>
            <w:ind w:left="322"/>
            <w:rPr>
              <w:rFonts w:ascii="Segoe UI Semilight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14:paraId="49CCD59D" w14:textId="4D3C554C" w:rsidR="0031579A" w:rsidRPr="00F95A24" w:rsidRDefault="0031579A" w:rsidP="00F95A24">
          <w:pPr>
            <w:keepNext/>
            <w:spacing w:after="0" w:line="260" w:lineRule="atLeast"/>
            <w:ind w:left="322"/>
            <w:rPr>
              <w:rFonts w:ascii="Palatino Linotype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14:paraId="75406E75" w14:textId="77777777" w:rsidR="0068577F" w:rsidRDefault="0068577F">
    <w:pPr>
      <w:pStyle w:val="Nagwek"/>
    </w:pPr>
  </w:p>
  <w:p w14:paraId="43DA66E1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041E4D"/>
    <w:multiLevelType w:val="hybridMultilevel"/>
    <w:tmpl w:val="1B305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2C6"/>
    <w:multiLevelType w:val="hybridMultilevel"/>
    <w:tmpl w:val="530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52B41EC"/>
    <w:multiLevelType w:val="hybridMultilevel"/>
    <w:tmpl w:val="5A9E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5CA91272"/>
    <w:multiLevelType w:val="multilevel"/>
    <w:tmpl w:val="C03EA77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11E66"/>
    <w:rsid w:val="00032F46"/>
    <w:rsid w:val="0007479E"/>
    <w:rsid w:val="000B6BB9"/>
    <w:rsid w:val="001008C1"/>
    <w:rsid w:val="001B0400"/>
    <w:rsid w:val="001B69AB"/>
    <w:rsid w:val="001D5AF9"/>
    <w:rsid w:val="001E1570"/>
    <w:rsid w:val="0027680E"/>
    <w:rsid w:val="00286DFA"/>
    <w:rsid w:val="002874B0"/>
    <w:rsid w:val="002E324D"/>
    <w:rsid w:val="002F10DC"/>
    <w:rsid w:val="003134D2"/>
    <w:rsid w:val="0031579A"/>
    <w:rsid w:val="00320FD3"/>
    <w:rsid w:val="00363B40"/>
    <w:rsid w:val="003D3320"/>
    <w:rsid w:val="004A7CFE"/>
    <w:rsid w:val="004B551B"/>
    <w:rsid w:val="004E2A8F"/>
    <w:rsid w:val="005340D6"/>
    <w:rsid w:val="005A6A2F"/>
    <w:rsid w:val="005B07AA"/>
    <w:rsid w:val="00621FB9"/>
    <w:rsid w:val="00621FC9"/>
    <w:rsid w:val="006634C3"/>
    <w:rsid w:val="00671E49"/>
    <w:rsid w:val="0068577F"/>
    <w:rsid w:val="006A639E"/>
    <w:rsid w:val="007148FA"/>
    <w:rsid w:val="0072626D"/>
    <w:rsid w:val="00732876"/>
    <w:rsid w:val="00797E7F"/>
    <w:rsid w:val="007D0C85"/>
    <w:rsid w:val="007E482F"/>
    <w:rsid w:val="0086768E"/>
    <w:rsid w:val="008D05DE"/>
    <w:rsid w:val="00902225"/>
    <w:rsid w:val="00933D56"/>
    <w:rsid w:val="009A4A3D"/>
    <w:rsid w:val="00A35D34"/>
    <w:rsid w:val="00AD3C60"/>
    <w:rsid w:val="00AE046A"/>
    <w:rsid w:val="00B5531E"/>
    <w:rsid w:val="00B56CDA"/>
    <w:rsid w:val="00BB4BEA"/>
    <w:rsid w:val="00BC4D49"/>
    <w:rsid w:val="00BE1735"/>
    <w:rsid w:val="00C42AE4"/>
    <w:rsid w:val="00CC4F92"/>
    <w:rsid w:val="00D72BFF"/>
    <w:rsid w:val="00D75ED2"/>
    <w:rsid w:val="00DA5789"/>
    <w:rsid w:val="00DD2CFF"/>
    <w:rsid w:val="00DF6DEA"/>
    <w:rsid w:val="00E66329"/>
    <w:rsid w:val="00E70C25"/>
    <w:rsid w:val="00EE182A"/>
    <w:rsid w:val="00EF16C8"/>
    <w:rsid w:val="00F21935"/>
    <w:rsid w:val="00F5729E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E0317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621FB9"/>
    <w:rPr>
      <w:color w:val="808080"/>
    </w:rPr>
  </w:style>
  <w:style w:type="character" w:styleId="Nierozpoznanawzmianka">
    <w:name w:val="Unresolved Mention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742E-78B0-4D87-B5DA-DA9DF4C8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1411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3</cp:revision>
  <cp:lastPrinted>2021-10-28T09:33:00Z</cp:lastPrinted>
  <dcterms:created xsi:type="dcterms:W3CDTF">2021-10-28T10:18:00Z</dcterms:created>
  <dcterms:modified xsi:type="dcterms:W3CDTF">2021-10-28T10:19:00Z</dcterms:modified>
</cp:coreProperties>
</file>