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BE8A0" w14:textId="05BCACE0" w:rsidR="00DF6DEA" w:rsidRPr="00F95A24" w:rsidRDefault="00DF6DEA">
      <w:pPr>
        <w:rPr>
          <w:rFonts w:cs="Calibri"/>
        </w:rPr>
      </w:pPr>
      <w:bookmarkStart w:id="0" w:name="_GoBack"/>
      <w:bookmarkEnd w:id="0"/>
    </w:p>
    <w:p w14:paraId="77D81A16" w14:textId="68C90D19" w:rsidR="00363B40" w:rsidRPr="00F95A24" w:rsidRDefault="00363B40" w:rsidP="00363B40">
      <w:pPr>
        <w:spacing w:after="0" w:line="240" w:lineRule="auto"/>
        <w:jc w:val="right"/>
        <w:rPr>
          <w:rFonts w:eastAsia="Times New Roman" w:cs="Calibri"/>
          <w:lang w:eastAsia="pl-PL" w:bidi="pl-PL"/>
        </w:rPr>
      </w:pPr>
      <w:r w:rsidRPr="00F95A24">
        <w:rPr>
          <w:rFonts w:eastAsia="Times New Roman" w:cs="Calibri"/>
          <w:lang w:eastAsia="pl-PL" w:bidi="pl-PL"/>
        </w:rPr>
        <w:t>Załącznik nr 3 do zapytania  ŚWK.ZZA.273.</w:t>
      </w:r>
      <w:r w:rsidR="009A4A3D" w:rsidRPr="00F95A24">
        <w:rPr>
          <w:rFonts w:eastAsia="Times New Roman" w:cs="Calibri"/>
          <w:lang w:eastAsia="pl-PL" w:bidi="pl-PL"/>
        </w:rPr>
        <w:t>2</w:t>
      </w:r>
      <w:r w:rsidR="007E482F">
        <w:rPr>
          <w:rFonts w:eastAsia="Times New Roman" w:cs="Calibri"/>
          <w:lang w:eastAsia="pl-PL" w:bidi="pl-PL"/>
        </w:rPr>
        <w:t>2</w:t>
      </w:r>
      <w:r w:rsidR="009A4A3D" w:rsidRPr="00F95A24">
        <w:rPr>
          <w:rFonts w:eastAsia="Times New Roman" w:cs="Calibri"/>
          <w:lang w:eastAsia="pl-PL" w:bidi="pl-PL"/>
        </w:rPr>
        <w:t>.</w:t>
      </w:r>
      <w:r w:rsidRPr="00F95A24">
        <w:rPr>
          <w:rFonts w:eastAsia="Times New Roman" w:cs="Calibri"/>
          <w:lang w:eastAsia="pl-PL" w:bidi="pl-PL"/>
        </w:rPr>
        <w:t>2021</w:t>
      </w:r>
    </w:p>
    <w:p w14:paraId="386DC7A3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b/>
          <w:lang w:eastAsia="pl-PL"/>
        </w:rPr>
      </w:pPr>
      <w:r w:rsidRPr="00F95A24">
        <w:rPr>
          <w:rFonts w:eastAsia="Times New Roman" w:cs="Calibri"/>
          <w:b/>
          <w:lang w:eastAsia="pl-PL"/>
        </w:rPr>
        <w:tab/>
      </w:r>
      <w:r w:rsidRPr="00F95A24">
        <w:rPr>
          <w:rFonts w:eastAsia="Times New Roman" w:cs="Calibri"/>
          <w:b/>
          <w:lang w:eastAsia="pl-PL"/>
        </w:rPr>
        <w:tab/>
      </w:r>
    </w:p>
    <w:p w14:paraId="6690859D" w14:textId="77777777" w:rsidR="00DF6DEA" w:rsidRPr="00F95A24" w:rsidRDefault="00DF6DEA" w:rsidP="00DF6DEA">
      <w:pPr>
        <w:spacing w:after="0" w:line="240" w:lineRule="auto"/>
        <w:ind w:left="7080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lang w:eastAsia="pl-PL"/>
        </w:rPr>
        <w:t xml:space="preserve">Miejscowość, data </w:t>
      </w:r>
    </w:p>
    <w:p w14:paraId="5162CA3A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lang w:eastAsia="pl-PL"/>
        </w:rPr>
        <w:t xml:space="preserve">          Pieczęć oferenta</w:t>
      </w:r>
    </w:p>
    <w:p w14:paraId="55F4E604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</w:p>
    <w:p w14:paraId="2F290437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b/>
          <w:lang w:eastAsia="pl-PL"/>
        </w:rPr>
        <w:t xml:space="preserve">Do: </w:t>
      </w:r>
      <w:r w:rsidR="00363B40" w:rsidRPr="00F95A24">
        <w:rPr>
          <w:rFonts w:eastAsia="Times New Roman" w:cs="Calibri"/>
          <w:lang w:eastAsia="pl-PL"/>
        </w:rPr>
        <w:t xml:space="preserve">Śląska Wojewódzka Komenda OHP  </w:t>
      </w:r>
    </w:p>
    <w:p w14:paraId="539386E0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b/>
          <w:lang w:eastAsia="pl-PL"/>
        </w:rPr>
        <w:t xml:space="preserve">              </w:t>
      </w:r>
      <w:r w:rsidRPr="00F95A24">
        <w:rPr>
          <w:rFonts w:eastAsia="Times New Roman" w:cs="Calibri"/>
          <w:b/>
          <w:i/>
          <w:lang w:eastAsia="pl-PL"/>
        </w:rPr>
        <w:t>(pełna nazwa i dokładny adres zamawiającego)</w:t>
      </w:r>
    </w:p>
    <w:p w14:paraId="5DAA117F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</w:p>
    <w:p w14:paraId="606E11F9" w14:textId="77777777" w:rsidR="00DF6DEA" w:rsidRPr="00F95A24" w:rsidRDefault="00671E49" w:rsidP="00DF6DEA">
      <w:pPr>
        <w:spacing w:after="0" w:line="240" w:lineRule="auto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lang w:eastAsia="pl-PL"/>
        </w:rPr>
        <w:t xml:space="preserve">40-950 Katowice pl. Grunwaldzki 8-10 </w:t>
      </w:r>
    </w:p>
    <w:p w14:paraId="79B45951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</w:p>
    <w:p w14:paraId="16D36CCB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</w:p>
    <w:p w14:paraId="48015EAB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b/>
          <w:lang w:eastAsia="pl-PL"/>
        </w:rPr>
        <w:t>Od:</w:t>
      </w:r>
      <w:r w:rsidRPr="00F95A24">
        <w:rPr>
          <w:rFonts w:eastAsia="Times New Roman" w:cs="Calibri"/>
          <w:lang w:eastAsia="pl-PL"/>
        </w:rPr>
        <w:t xml:space="preserve"> .........................................................................................</w:t>
      </w:r>
    </w:p>
    <w:p w14:paraId="7799A56D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b/>
          <w:lang w:eastAsia="pl-PL"/>
        </w:rPr>
        <w:tab/>
      </w:r>
      <w:r w:rsidRPr="00F95A24">
        <w:rPr>
          <w:rFonts w:eastAsia="Times New Roman" w:cs="Calibri"/>
          <w:b/>
          <w:i/>
          <w:lang w:eastAsia="pl-PL"/>
        </w:rPr>
        <w:t>(pełna nazwa i dokładny adres oferenta)</w:t>
      </w:r>
    </w:p>
    <w:p w14:paraId="5C6C4899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</w:p>
    <w:p w14:paraId="4129F51E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lang w:eastAsia="pl-PL"/>
        </w:rPr>
        <w:t xml:space="preserve">       ........................................................................................</w:t>
      </w:r>
    </w:p>
    <w:p w14:paraId="01AD4A15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b/>
          <w:lang w:eastAsia="pl-PL"/>
        </w:rPr>
      </w:pPr>
      <w:r w:rsidRPr="00F95A24">
        <w:rPr>
          <w:rFonts w:eastAsia="Times New Roman" w:cs="Calibri"/>
          <w:b/>
          <w:lang w:eastAsia="pl-PL"/>
        </w:rPr>
        <w:t xml:space="preserve">Dane kontaktowe </w:t>
      </w:r>
    </w:p>
    <w:p w14:paraId="6FFFB45C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b/>
          <w:lang w:eastAsia="pl-PL"/>
        </w:rPr>
      </w:pPr>
      <w:r w:rsidRPr="00F95A24">
        <w:rPr>
          <w:rFonts w:eastAsia="Times New Roman" w:cs="Calibri"/>
          <w:b/>
          <w:lang w:eastAsia="pl-PL"/>
        </w:rPr>
        <w:t>Fax ……………………………………………………………….</w:t>
      </w:r>
    </w:p>
    <w:p w14:paraId="3FB7181F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b/>
          <w:lang w:eastAsia="pl-PL"/>
        </w:rPr>
      </w:pPr>
      <w:r w:rsidRPr="00F95A24">
        <w:rPr>
          <w:rFonts w:eastAsia="Times New Roman" w:cs="Calibri"/>
          <w:b/>
          <w:lang w:eastAsia="pl-PL"/>
        </w:rPr>
        <w:t>e-mail …………………………………………………………….</w:t>
      </w:r>
    </w:p>
    <w:p w14:paraId="6E2540FD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</w:p>
    <w:p w14:paraId="263B210C" w14:textId="77777777" w:rsidR="00DF6DEA" w:rsidRPr="00F95A24" w:rsidRDefault="00DF6DEA" w:rsidP="00DF6DEA">
      <w:pPr>
        <w:keepNext/>
        <w:spacing w:after="0" w:line="240" w:lineRule="auto"/>
        <w:jc w:val="center"/>
        <w:outlineLvl w:val="2"/>
        <w:rPr>
          <w:rFonts w:eastAsia="Times New Roman" w:cs="Calibri"/>
          <w:b/>
          <w:lang w:eastAsia="pl-PL"/>
        </w:rPr>
      </w:pPr>
      <w:r w:rsidRPr="00F95A24">
        <w:rPr>
          <w:rFonts w:eastAsia="Times New Roman" w:cs="Calibri"/>
          <w:b/>
          <w:lang w:eastAsia="pl-PL"/>
        </w:rPr>
        <w:t xml:space="preserve">Formularz Ofertowy </w:t>
      </w:r>
    </w:p>
    <w:p w14:paraId="456F9C01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65C0B99D" w14:textId="5D8629F1" w:rsidR="00DF6DEA" w:rsidRPr="00F95A24" w:rsidRDefault="00DF6DEA" w:rsidP="00671E49">
      <w:pPr>
        <w:spacing w:after="0" w:line="240" w:lineRule="auto"/>
        <w:ind w:right="-2"/>
        <w:jc w:val="both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lang w:eastAsia="pl-PL"/>
        </w:rPr>
        <w:t xml:space="preserve">W związku z </w:t>
      </w:r>
      <w:r w:rsidR="00671E49" w:rsidRPr="00F95A24">
        <w:rPr>
          <w:rFonts w:eastAsia="Times New Roman" w:cs="Calibri"/>
          <w:lang w:eastAsia="pl-PL"/>
        </w:rPr>
        <w:t xml:space="preserve">zapytaniem </w:t>
      </w:r>
      <w:r w:rsidRPr="00F95A24">
        <w:rPr>
          <w:rFonts w:eastAsia="Times New Roman" w:cs="Calibri"/>
          <w:lang w:eastAsia="pl-PL"/>
        </w:rPr>
        <w:t xml:space="preserve"> na </w:t>
      </w:r>
      <w:r w:rsidR="001E1570" w:rsidRPr="00F95A24">
        <w:rPr>
          <w:rFonts w:eastAsia="Times New Roman" w:cs="Calibri"/>
          <w:lang w:eastAsia="pl-PL"/>
        </w:rPr>
        <w:t xml:space="preserve">wykonanie robót w kotłowni </w:t>
      </w:r>
      <w:r w:rsidR="00671E49" w:rsidRPr="00F95A24">
        <w:rPr>
          <w:rFonts w:eastAsia="Times New Roman" w:cs="Calibri"/>
          <w:b/>
          <w:lang w:eastAsia="pl-PL"/>
        </w:rPr>
        <w:t xml:space="preserve">w Ośrodku w </w:t>
      </w:r>
      <w:r w:rsidR="00C2247C">
        <w:rPr>
          <w:rFonts w:eastAsia="Times New Roman" w:cs="Calibri"/>
          <w:b/>
          <w:lang w:eastAsia="pl-PL"/>
        </w:rPr>
        <w:t xml:space="preserve">Dąbrowie Górniczej </w:t>
      </w:r>
      <w:r w:rsidR="00671E49" w:rsidRPr="00F95A24">
        <w:rPr>
          <w:rFonts w:eastAsia="Times New Roman" w:cs="Calibri"/>
          <w:b/>
          <w:lang w:eastAsia="pl-PL"/>
        </w:rPr>
        <w:t xml:space="preserve"> </w:t>
      </w:r>
      <w:r w:rsidR="00C2247C">
        <w:rPr>
          <w:rFonts w:eastAsia="Times New Roman" w:cs="Calibri"/>
          <w:b/>
          <w:lang w:eastAsia="pl-PL"/>
        </w:rPr>
        <w:t xml:space="preserve">ul. Ząbkowicka 44 </w:t>
      </w:r>
      <w:r w:rsidR="00671E49" w:rsidRPr="00F95A24">
        <w:rPr>
          <w:rFonts w:eastAsia="Times New Roman" w:cs="Calibri"/>
          <w:lang w:eastAsia="pl-PL"/>
        </w:rPr>
        <w:t>o</w:t>
      </w:r>
      <w:r w:rsidRPr="00F95A24">
        <w:rPr>
          <w:rFonts w:eastAsia="Times New Roman" w:cs="Calibri"/>
          <w:lang w:eastAsia="pl-PL"/>
        </w:rPr>
        <w:t>ferujemy wykonanie przedmiotu zamówienia</w:t>
      </w:r>
      <w:r w:rsidR="00F21935" w:rsidRPr="00F95A24">
        <w:rPr>
          <w:rFonts w:eastAsia="Times New Roman" w:cs="Calibri"/>
          <w:lang w:eastAsia="pl-PL"/>
        </w:rPr>
        <w:t xml:space="preserve"> -</w:t>
      </w:r>
      <w:r w:rsidR="00F21935" w:rsidRPr="00F95A24">
        <w:rPr>
          <w:rFonts w:eastAsia="Times New Roman" w:cs="Calibri"/>
          <w:lang w:eastAsia="pl-PL" w:bidi="pl-PL"/>
        </w:rPr>
        <w:t xml:space="preserve">wymianę pieca węglowego na gazowy  w budynku warsztatów z rozbudową wewnętrznej instalacji gazu  w budynku kuchni Ośrodka Szkolenia i Wychowania OHP </w:t>
      </w:r>
      <w:r w:rsidR="00F21935" w:rsidRPr="00F95A24">
        <w:rPr>
          <w:rFonts w:eastAsia="Times New Roman" w:cs="Calibri"/>
          <w:lang w:eastAsia="pl-PL"/>
        </w:rPr>
        <w:t xml:space="preserve">w </w:t>
      </w:r>
      <w:r w:rsidRPr="00F95A24">
        <w:rPr>
          <w:rFonts w:eastAsia="Times New Roman" w:cs="Calibri"/>
          <w:lang w:eastAsia="pl-PL"/>
        </w:rPr>
        <w:t xml:space="preserve">zakresie objętym </w:t>
      </w:r>
      <w:r w:rsidR="00671E49" w:rsidRPr="00F95A24">
        <w:rPr>
          <w:rFonts w:eastAsia="Times New Roman" w:cs="Calibri"/>
          <w:lang w:eastAsia="pl-PL"/>
        </w:rPr>
        <w:t>zapytaniem ofertowym za cenę</w:t>
      </w:r>
      <w:r w:rsidR="00F21935" w:rsidRPr="00F95A24">
        <w:rPr>
          <w:rFonts w:eastAsia="Times New Roman" w:cs="Calibri"/>
          <w:lang w:eastAsia="pl-PL"/>
        </w:rPr>
        <w:t>:</w:t>
      </w:r>
    </w:p>
    <w:p w14:paraId="2D9DA16A" w14:textId="77777777" w:rsidR="00DF6DEA" w:rsidRPr="00F95A24" w:rsidRDefault="00DF6DEA" w:rsidP="00DF6DEA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13463022" w14:textId="77777777" w:rsidR="00DF6DEA" w:rsidRPr="00F95A24" w:rsidRDefault="00DF6DEA" w:rsidP="00DF6DE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6B14CEA" w14:textId="77777777" w:rsidR="00DF6DEA" w:rsidRPr="00F95A24" w:rsidRDefault="00DF6DEA" w:rsidP="00DF6DE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lang w:eastAsia="pl-PL"/>
        </w:rPr>
        <w:t>Brutto.......................zł, słownie ....................................................................... zł.</w:t>
      </w:r>
    </w:p>
    <w:p w14:paraId="5AE06833" w14:textId="77777777" w:rsidR="00DF6DEA" w:rsidRPr="00F95A24" w:rsidRDefault="00DF6DEA" w:rsidP="00DF6DE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E0A5965" w14:textId="77777777" w:rsidR="00DF6DEA" w:rsidRPr="00F95A24" w:rsidRDefault="00DF6DEA" w:rsidP="00671E49">
      <w:pPr>
        <w:tabs>
          <w:tab w:val="num" w:pos="0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1E1474F9" w14:textId="77777777" w:rsidR="00DF6DEA" w:rsidRPr="00F95A24" w:rsidRDefault="00DF6DEA" w:rsidP="00DF6DEA">
      <w:pPr>
        <w:numPr>
          <w:ilvl w:val="0"/>
          <w:numId w:val="15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lang w:eastAsia="pl-PL"/>
        </w:rPr>
        <w:t>Oświadczamy, że zapoznaliśmy się z</w:t>
      </w:r>
      <w:r w:rsidR="00671E49" w:rsidRPr="00F95A24">
        <w:rPr>
          <w:rFonts w:eastAsia="Times New Roman" w:cs="Calibri"/>
          <w:lang w:eastAsia="pl-PL"/>
        </w:rPr>
        <w:t xml:space="preserve"> treścią zapytania ofertowego </w:t>
      </w:r>
      <w:r w:rsidRPr="00F95A24">
        <w:rPr>
          <w:rFonts w:eastAsia="Times New Roman" w:cs="Calibri"/>
          <w:lang w:eastAsia="pl-PL"/>
        </w:rPr>
        <w:t xml:space="preserve"> wraz z załącznikami i nie wnosimy do niej zastrzeżeń. </w:t>
      </w:r>
    </w:p>
    <w:p w14:paraId="11D842E9" w14:textId="77777777" w:rsidR="00DF6DEA" w:rsidRPr="00F95A24" w:rsidRDefault="00DF6DEA" w:rsidP="00DF6DE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308B9EF1" w14:textId="77777777" w:rsidR="00DF6DEA" w:rsidRPr="00F95A24" w:rsidRDefault="00DF6DEA" w:rsidP="00DF6DEA">
      <w:pPr>
        <w:numPr>
          <w:ilvl w:val="0"/>
          <w:numId w:val="15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lang w:eastAsia="pl-PL"/>
        </w:rPr>
        <w:t xml:space="preserve">Oświadczamy że akceptujemy warunki zawarte we  wzorze umowy. </w:t>
      </w:r>
    </w:p>
    <w:p w14:paraId="775D4329" w14:textId="77777777" w:rsidR="00DF6DEA" w:rsidRPr="00F95A24" w:rsidRDefault="00DF6DEA" w:rsidP="00DF6DEA">
      <w:p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="Calibri"/>
          <w:lang w:eastAsia="pl-PL"/>
        </w:rPr>
      </w:pPr>
    </w:p>
    <w:p w14:paraId="4FE68443" w14:textId="77777777" w:rsidR="00DF6DEA" w:rsidRPr="00F95A24" w:rsidRDefault="00DF6DEA" w:rsidP="00DF6DEA">
      <w:pPr>
        <w:tabs>
          <w:tab w:val="num" w:pos="0"/>
        </w:tabs>
        <w:spacing w:after="0" w:line="240" w:lineRule="auto"/>
        <w:ind w:left="426" w:hanging="426"/>
        <w:rPr>
          <w:rFonts w:eastAsia="Times New Roman" w:cs="Calibri"/>
          <w:lang w:eastAsia="pl-PL"/>
        </w:rPr>
      </w:pPr>
    </w:p>
    <w:p w14:paraId="596CEEA8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</w:p>
    <w:p w14:paraId="430C8796" w14:textId="77777777" w:rsidR="00DF6DEA" w:rsidRPr="00F95A24" w:rsidRDefault="00DF6DEA" w:rsidP="00DF6DEA">
      <w:pPr>
        <w:spacing w:after="0" w:line="240" w:lineRule="auto"/>
        <w:jc w:val="center"/>
        <w:rPr>
          <w:rFonts w:eastAsia="Times New Roman" w:cs="Calibri"/>
          <w:lang w:eastAsia="pl-PL"/>
        </w:rPr>
      </w:pPr>
      <w:r w:rsidRPr="00F95A24">
        <w:rPr>
          <w:rFonts w:eastAsia="Times New Roman" w:cs="Calibri"/>
          <w:lang w:eastAsia="pl-PL"/>
        </w:rPr>
        <w:t xml:space="preserve">                                                     </w:t>
      </w:r>
    </w:p>
    <w:p w14:paraId="52BA5630" w14:textId="77777777" w:rsidR="00DF6DEA" w:rsidRPr="00F95A24" w:rsidRDefault="00DF6DEA" w:rsidP="00DF6DEA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14:paraId="51896154" w14:textId="77777777" w:rsidR="00DF6DEA" w:rsidRPr="00F95A24" w:rsidRDefault="00DF6DEA" w:rsidP="00DF6DEA">
      <w:pPr>
        <w:spacing w:after="0" w:line="240" w:lineRule="auto"/>
        <w:ind w:left="2832" w:firstLine="708"/>
        <w:jc w:val="center"/>
        <w:rPr>
          <w:rFonts w:eastAsia="Times New Roman" w:cs="Calibri"/>
          <w:b/>
          <w:lang w:eastAsia="pl-PL"/>
        </w:rPr>
      </w:pPr>
      <w:r w:rsidRPr="00F95A24">
        <w:rPr>
          <w:rFonts w:eastAsia="Times New Roman" w:cs="Calibri"/>
          <w:b/>
          <w:lang w:eastAsia="pl-PL"/>
        </w:rPr>
        <w:t>Podpis (podpisy)</w:t>
      </w:r>
    </w:p>
    <w:p w14:paraId="1E67B0F4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b/>
          <w:lang w:eastAsia="pl-PL"/>
        </w:rPr>
      </w:pPr>
      <w:r w:rsidRPr="00F95A24">
        <w:rPr>
          <w:rFonts w:eastAsia="Times New Roman" w:cs="Calibri"/>
          <w:b/>
          <w:lang w:eastAsia="pl-PL"/>
        </w:rPr>
        <w:t xml:space="preserve">                                                      </w:t>
      </w:r>
      <w:r w:rsidR="00671E49" w:rsidRPr="00F95A24">
        <w:rPr>
          <w:rFonts w:eastAsia="Times New Roman" w:cs="Calibri"/>
          <w:b/>
          <w:lang w:eastAsia="pl-PL"/>
        </w:rPr>
        <w:t xml:space="preserve">                        </w:t>
      </w:r>
      <w:r w:rsidRPr="00F95A24">
        <w:rPr>
          <w:rFonts w:eastAsia="Times New Roman" w:cs="Calibri"/>
          <w:b/>
          <w:lang w:eastAsia="pl-PL"/>
        </w:rPr>
        <w:t xml:space="preserve">  upełnomocnionego przedstawiciela Oferenta</w:t>
      </w:r>
    </w:p>
    <w:p w14:paraId="0AFC4787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0B50B314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31F2C01D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48C0D4B4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28ACD1C3" w14:textId="77777777" w:rsidR="00DF6DEA" w:rsidRPr="00F95A24" w:rsidRDefault="00DF6DEA" w:rsidP="00DF6DEA">
      <w:pPr>
        <w:spacing w:after="0" w:line="240" w:lineRule="auto"/>
        <w:rPr>
          <w:rFonts w:eastAsia="Times New Roman" w:cs="Calibri"/>
          <w:lang w:eastAsia="pl-PL"/>
        </w:rPr>
      </w:pPr>
    </w:p>
    <w:p w14:paraId="08F7ED8D" w14:textId="77777777" w:rsidR="00621FC9" w:rsidRPr="00F95A24" w:rsidRDefault="00621FC9" w:rsidP="00621FC9">
      <w:pPr>
        <w:rPr>
          <w:rFonts w:cs="Calibri"/>
        </w:rPr>
      </w:pPr>
    </w:p>
    <w:p w14:paraId="2A60E72E" w14:textId="77777777" w:rsidR="00621FC9" w:rsidRPr="00F95A24" w:rsidRDefault="00621FC9" w:rsidP="00621FC9">
      <w:pPr>
        <w:rPr>
          <w:rFonts w:cs="Calibri"/>
        </w:rPr>
      </w:pPr>
    </w:p>
    <w:p w14:paraId="6291A8F3" w14:textId="77777777" w:rsidR="00621FC9" w:rsidRPr="00F95A24" w:rsidRDefault="00621FC9" w:rsidP="00621FC9">
      <w:pPr>
        <w:rPr>
          <w:rFonts w:cs="Calibri"/>
        </w:rPr>
      </w:pPr>
    </w:p>
    <w:p w14:paraId="090B58EF" w14:textId="77777777" w:rsidR="00A35D34" w:rsidRPr="00F95A24" w:rsidRDefault="00621FC9" w:rsidP="00621FC9">
      <w:pPr>
        <w:tabs>
          <w:tab w:val="left" w:pos="7425"/>
        </w:tabs>
        <w:rPr>
          <w:rFonts w:cs="Calibri"/>
        </w:rPr>
      </w:pPr>
      <w:r w:rsidRPr="00F95A24">
        <w:rPr>
          <w:rFonts w:cs="Calibri"/>
        </w:rPr>
        <w:tab/>
      </w:r>
    </w:p>
    <w:sectPr w:rsidR="00A35D34" w:rsidRPr="00F95A24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A0DF2" w14:textId="77777777" w:rsidR="00CC7953" w:rsidRDefault="00CC7953" w:rsidP="0068577F">
      <w:pPr>
        <w:spacing w:after="0" w:line="240" w:lineRule="auto"/>
      </w:pPr>
      <w:r>
        <w:separator/>
      </w:r>
    </w:p>
  </w:endnote>
  <w:endnote w:type="continuationSeparator" w:id="0">
    <w:p w14:paraId="05543959" w14:textId="77777777" w:rsidR="00CC7953" w:rsidRDefault="00CC7953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400A2" w14:textId="715BA0E5" w:rsidR="0031579A" w:rsidRDefault="00BE1735" w:rsidP="00F95A24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5D45FDE" wp14:editId="545F9172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A24">
      <w:tab/>
    </w:r>
  </w:p>
  <w:tbl>
    <w:tblPr>
      <w:tblW w:w="10485" w:type="dxa"/>
      <w:tblInd w:w="-709" w:type="dxa"/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BE1735" w:rsidRPr="00F95A24" w14:paraId="7AB48ADF" w14:textId="77777777" w:rsidTr="00F95A24">
      <w:tc>
        <w:tcPr>
          <w:tcW w:w="3403" w:type="dxa"/>
          <w:tcBorders>
            <w:right w:val="single" w:sz="8" w:space="0" w:color="44546A"/>
          </w:tcBorders>
          <w:shd w:val="clear" w:color="auto" w:fill="auto"/>
        </w:tcPr>
        <w:p w14:paraId="1D18E68C" w14:textId="77777777" w:rsidR="0031579A" w:rsidRPr="00F95A24" w:rsidRDefault="007148FA" w:rsidP="00F95A24">
          <w:pPr>
            <w:spacing w:after="0" w:line="260" w:lineRule="atLeast"/>
            <w:ind w:left="174"/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>40</w:t>
          </w:r>
          <w:r w:rsidR="0031579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>-</w:t>
          </w: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>950</w:t>
          </w:r>
          <w:r w:rsidR="0031579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 </w:t>
          </w: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>Katowice</w:t>
          </w:r>
          <w:r w:rsidR="0031579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, </w:t>
          </w: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>P</w:t>
          </w:r>
          <w:r w:rsidR="0031579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l. </w:t>
          </w: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>Grunwaldzki 8-10</w:t>
          </w:r>
        </w:p>
        <w:p w14:paraId="5F515C55" w14:textId="77777777" w:rsidR="0031579A" w:rsidRPr="00F95A24" w:rsidRDefault="0031579A" w:rsidP="00F95A24">
          <w:pPr>
            <w:spacing w:after="0" w:line="260" w:lineRule="atLeast"/>
            <w:ind w:left="174"/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7148F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>48 209-08</w:t>
          </w: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>-</w:t>
          </w:r>
          <w:r w:rsidR="007148F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>63</w:t>
          </w: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, </w:t>
          </w: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fax </w:t>
          </w:r>
          <w:r w:rsidR="007148F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>48</w:t>
          </w:r>
          <w:r w:rsidR="00797E7F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 </w:t>
          </w:r>
          <w:r w:rsidR="007148F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>209</w:t>
          </w: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>-</w:t>
          </w:r>
          <w:r w:rsidR="007148F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>08</w:t>
          </w: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>-</w:t>
          </w:r>
          <w:r w:rsidR="007148FA"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>64</w:t>
          </w:r>
        </w:p>
        <w:p w14:paraId="4F5000B2" w14:textId="77777777" w:rsidR="0031579A" w:rsidRPr="00F95A24" w:rsidRDefault="0031579A" w:rsidP="00F95A24">
          <w:pPr>
            <w:spacing w:after="0" w:line="260" w:lineRule="atLeast"/>
            <w:ind w:left="174"/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u w:val="single"/>
              <w:lang w:eastAsia="pl-PL"/>
            </w:rPr>
          </w:pPr>
          <w:r w:rsidRPr="00F95A24">
            <w:rPr>
              <w:rFonts w:ascii="Segoe UI Semilight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7148FA" w:rsidRPr="00F95A24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eastAsia="pl-PL"/>
            </w:rPr>
            <w:t>slaska</w:t>
          </w:r>
          <w:r w:rsidRPr="00F95A24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eastAsia="pl-PL"/>
            </w:rPr>
            <w:t>@ohp.pl</w:t>
          </w:r>
        </w:p>
        <w:p w14:paraId="4B378202" w14:textId="77777777" w:rsidR="00EF16C8" w:rsidRPr="00F95A24" w:rsidRDefault="00EF16C8" w:rsidP="00F95A24">
          <w:pPr>
            <w:pStyle w:val="Stopka"/>
            <w:ind w:left="174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95A24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  <w:shd w:val="clear" w:color="auto" w:fill="auto"/>
        </w:tcPr>
        <w:p w14:paraId="2B835C4C" w14:textId="3D804F3A" w:rsidR="0031579A" w:rsidRPr="00F95A24" w:rsidRDefault="00BE1735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1E6E652" wp14:editId="2A7AA107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0" b="0"/>
                <wp:wrapNone/>
                <wp:docPr id="3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  <w:shd w:val="clear" w:color="auto" w:fill="auto"/>
        </w:tcPr>
        <w:p w14:paraId="697893B8" w14:textId="77777777" w:rsidR="0031579A" w:rsidRPr="00F95A24" w:rsidRDefault="0031579A">
          <w:pPr>
            <w:pStyle w:val="Stopka"/>
          </w:pPr>
        </w:p>
      </w:tc>
      <w:tc>
        <w:tcPr>
          <w:tcW w:w="3255" w:type="dxa"/>
          <w:shd w:val="clear" w:color="auto" w:fill="auto"/>
        </w:tcPr>
        <w:p w14:paraId="51C7D7F4" w14:textId="02D125F8" w:rsidR="0031579A" w:rsidRPr="00F95A24" w:rsidRDefault="00BE1735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32090971" wp14:editId="7B9E4BDC">
                <wp:simplePos x="0" y="0"/>
                <wp:positionH relativeFrom="column">
                  <wp:posOffset>254635</wp:posOffset>
                </wp:positionH>
                <wp:positionV relativeFrom="paragraph">
                  <wp:posOffset>-27940</wp:posOffset>
                </wp:positionV>
                <wp:extent cx="1876425" cy="675005"/>
                <wp:effectExtent l="0" t="0" r="0" b="0"/>
                <wp:wrapNone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36" t="22704" r="5347" b="277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4953800" wp14:editId="221012BC">
                <wp:simplePos x="0" y="0"/>
                <wp:positionH relativeFrom="page">
                  <wp:posOffset>4740275</wp:posOffset>
                </wp:positionH>
                <wp:positionV relativeFrom="page">
                  <wp:posOffset>9393555</wp:posOffset>
                </wp:positionV>
                <wp:extent cx="577850" cy="736600"/>
                <wp:effectExtent l="0" t="0" r="0" b="0"/>
                <wp:wrapNone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B40880A" w14:textId="1F0C34BF" w:rsidR="00DD2CFF" w:rsidRDefault="00DD2CFF" w:rsidP="00F95A2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62769" w14:textId="77777777" w:rsidR="00CC7953" w:rsidRDefault="00CC7953" w:rsidP="0068577F">
      <w:pPr>
        <w:spacing w:after="0" w:line="240" w:lineRule="auto"/>
      </w:pPr>
      <w:r>
        <w:separator/>
      </w:r>
    </w:p>
  </w:footnote>
  <w:footnote w:type="continuationSeparator" w:id="0">
    <w:p w14:paraId="6326383F" w14:textId="77777777" w:rsidR="00CC7953" w:rsidRDefault="00CC7953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8D05D6" w:rsidRPr="008D05D6" w14:paraId="77491049" w14:textId="77777777" w:rsidTr="0009466E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115325F1" w14:textId="77777777" w:rsidR="008D05D6" w:rsidRPr="008D05D6" w:rsidRDefault="008D05D6" w:rsidP="008D05D6">
          <w:pPr>
            <w:pStyle w:val="Nagwek"/>
          </w:pPr>
          <w:r w:rsidRPr="008D05D6">
            <w:drawing>
              <wp:inline distT="0" distB="0" distL="0" distR="0" wp14:anchorId="4902AA9E" wp14:editId="06585109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3DE35176" w14:textId="77777777" w:rsidR="008D05D6" w:rsidRPr="008D05D6" w:rsidRDefault="008D05D6" w:rsidP="008D05D6">
          <w:pPr>
            <w:pStyle w:val="Nagwek"/>
            <w:rPr>
              <w:b/>
              <w:bCs/>
            </w:rPr>
          </w:pPr>
          <w:r w:rsidRPr="008D05D6">
            <w:rPr>
              <w:b/>
              <w:bCs/>
            </w:rPr>
            <w:t xml:space="preserve">    ŚLĄSKA </w:t>
          </w:r>
          <w:r w:rsidRPr="008D05D6">
            <w:rPr>
              <w:b/>
              <w:bCs/>
            </w:rPr>
            <w:tab/>
          </w:r>
        </w:p>
        <w:p w14:paraId="54B8FD93" w14:textId="77777777" w:rsidR="008D05D6" w:rsidRPr="008D05D6" w:rsidRDefault="008D05D6" w:rsidP="008D05D6">
          <w:pPr>
            <w:pStyle w:val="Nagwek"/>
            <w:rPr>
              <w:b/>
              <w:bCs/>
            </w:rPr>
          </w:pPr>
          <w:r w:rsidRPr="008D05D6">
            <w:rPr>
              <w:b/>
              <w:bCs/>
            </w:rPr>
            <w:t>WOJEWÓDZKA KOMENDA</w:t>
          </w:r>
        </w:p>
        <w:p w14:paraId="57E4C4D8" w14:textId="77777777" w:rsidR="008D05D6" w:rsidRPr="008D05D6" w:rsidRDefault="008D05D6" w:rsidP="008D05D6">
          <w:pPr>
            <w:pStyle w:val="Nagwek"/>
            <w:rPr>
              <w:b/>
              <w:bCs/>
            </w:rPr>
          </w:pPr>
          <w:r w:rsidRPr="008D05D6">
            <w:rPr>
              <w:b/>
              <w:bCs/>
            </w:rPr>
            <w:t>OCHOTNICZYCH HUFCÓW PRACY</w:t>
          </w:r>
        </w:p>
        <w:p w14:paraId="7E608781" w14:textId="77777777" w:rsidR="008D05D6" w:rsidRPr="008D05D6" w:rsidRDefault="008D05D6" w:rsidP="008D05D6">
          <w:pPr>
            <w:pStyle w:val="Nagwek"/>
            <w:rPr>
              <w:bCs/>
            </w:rPr>
          </w:pPr>
          <w:r w:rsidRPr="008D05D6">
            <w:rPr>
              <w:bCs/>
            </w:rPr>
            <w:t>Państwowa Jednostka Budżetowa</w:t>
          </w:r>
        </w:p>
        <w:p w14:paraId="583B556D" w14:textId="77777777" w:rsidR="008D05D6" w:rsidRPr="008D05D6" w:rsidRDefault="008D05D6" w:rsidP="008D05D6">
          <w:pPr>
            <w:pStyle w:val="Nagwek"/>
            <w:rPr>
              <w:bCs/>
            </w:rPr>
          </w:pPr>
        </w:p>
      </w:tc>
    </w:tr>
  </w:tbl>
  <w:p w14:paraId="75406E75" w14:textId="77777777" w:rsidR="0068577F" w:rsidRDefault="0068577F">
    <w:pPr>
      <w:pStyle w:val="Nagwek"/>
    </w:pPr>
  </w:p>
  <w:p w14:paraId="43DA66E1" w14:textId="77777777"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464"/>
    <w:multiLevelType w:val="singleLevel"/>
    <w:tmpl w:val="0415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CD73D9C"/>
    <w:multiLevelType w:val="singleLevel"/>
    <w:tmpl w:val="CB92576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14041E4D"/>
    <w:multiLevelType w:val="hybridMultilevel"/>
    <w:tmpl w:val="1B305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52039"/>
    <w:multiLevelType w:val="hybridMultilevel"/>
    <w:tmpl w:val="C79E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B634C"/>
    <w:multiLevelType w:val="hybridMultilevel"/>
    <w:tmpl w:val="542C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E12C6"/>
    <w:multiLevelType w:val="hybridMultilevel"/>
    <w:tmpl w:val="530A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B75F4"/>
    <w:multiLevelType w:val="hybridMultilevel"/>
    <w:tmpl w:val="BB40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86A39"/>
    <w:multiLevelType w:val="singleLevel"/>
    <w:tmpl w:val="2460F546"/>
    <w:lvl w:ilvl="0">
      <w:start w:val="2"/>
      <w:numFmt w:val="decimal"/>
      <w:lvlText w:val="%1. "/>
      <w:legacy w:legacy="1" w:legacySpace="0" w:legacyIndent="283"/>
      <w:lvlJc w:val="left"/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40757C8C"/>
    <w:multiLevelType w:val="singleLevel"/>
    <w:tmpl w:val="5A0285B6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abstractNum w:abstractNumId="9" w15:restartNumberingAfterBreak="0">
    <w:nsid w:val="448A311D"/>
    <w:multiLevelType w:val="singleLevel"/>
    <w:tmpl w:val="7B223AE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abstractNum w:abstractNumId="10" w15:restartNumberingAfterBreak="0">
    <w:nsid w:val="452B41EC"/>
    <w:multiLevelType w:val="hybridMultilevel"/>
    <w:tmpl w:val="5A9EC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664C8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F6B0A08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5CA91272"/>
    <w:multiLevelType w:val="multilevel"/>
    <w:tmpl w:val="C03EA77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52575"/>
    <w:multiLevelType w:val="singleLevel"/>
    <w:tmpl w:val="C4B6303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abstractNum w:abstractNumId="15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66D70A0F"/>
    <w:multiLevelType w:val="singleLevel"/>
    <w:tmpl w:val="5A9A5E3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abstractNum w:abstractNumId="17" w15:restartNumberingAfterBreak="0">
    <w:nsid w:val="670E5686"/>
    <w:multiLevelType w:val="singleLevel"/>
    <w:tmpl w:val="1206B410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"/>
  </w:num>
  <w:num w:numId="5">
    <w:abstractNumId w:val="14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13"/>
  </w:num>
  <w:num w:numId="11">
    <w:abstractNumId w:val="17"/>
  </w:num>
  <w:num w:numId="12">
    <w:abstractNumId w:val="4"/>
  </w:num>
  <w:num w:numId="13">
    <w:abstractNumId w:val="3"/>
  </w:num>
  <w:num w:numId="14">
    <w:abstractNumId w:val="12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B0"/>
    <w:rsid w:val="00011E66"/>
    <w:rsid w:val="00032F46"/>
    <w:rsid w:val="0007479E"/>
    <w:rsid w:val="000B6BB9"/>
    <w:rsid w:val="001008C1"/>
    <w:rsid w:val="001B0400"/>
    <w:rsid w:val="001B69AB"/>
    <w:rsid w:val="001D5AF9"/>
    <w:rsid w:val="001E1570"/>
    <w:rsid w:val="0027680E"/>
    <w:rsid w:val="00286DFA"/>
    <w:rsid w:val="002874B0"/>
    <w:rsid w:val="002E324D"/>
    <w:rsid w:val="002F10DC"/>
    <w:rsid w:val="003134D2"/>
    <w:rsid w:val="0031579A"/>
    <w:rsid w:val="00320FD3"/>
    <w:rsid w:val="00363B40"/>
    <w:rsid w:val="003D3320"/>
    <w:rsid w:val="004A7CFE"/>
    <w:rsid w:val="004B551B"/>
    <w:rsid w:val="004E2A8F"/>
    <w:rsid w:val="005340D6"/>
    <w:rsid w:val="005A6A2F"/>
    <w:rsid w:val="005B07AA"/>
    <w:rsid w:val="00621FB9"/>
    <w:rsid w:val="00621FC9"/>
    <w:rsid w:val="006634C3"/>
    <w:rsid w:val="00671E49"/>
    <w:rsid w:val="0068577F"/>
    <w:rsid w:val="006A639E"/>
    <w:rsid w:val="007148FA"/>
    <w:rsid w:val="0072626D"/>
    <w:rsid w:val="00732876"/>
    <w:rsid w:val="00797E7F"/>
    <w:rsid w:val="007D0C85"/>
    <w:rsid w:val="007E482F"/>
    <w:rsid w:val="0086768E"/>
    <w:rsid w:val="008D05D6"/>
    <w:rsid w:val="008D05DE"/>
    <w:rsid w:val="00902225"/>
    <w:rsid w:val="00933D56"/>
    <w:rsid w:val="009A4A3D"/>
    <w:rsid w:val="00A35D34"/>
    <w:rsid w:val="00AD3C60"/>
    <w:rsid w:val="00AE046A"/>
    <w:rsid w:val="00B5531E"/>
    <w:rsid w:val="00B56CDA"/>
    <w:rsid w:val="00BB4BEA"/>
    <w:rsid w:val="00BC4D49"/>
    <w:rsid w:val="00BE1735"/>
    <w:rsid w:val="00C2247C"/>
    <w:rsid w:val="00C42AE4"/>
    <w:rsid w:val="00C90C7C"/>
    <w:rsid w:val="00CC4F92"/>
    <w:rsid w:val="00CC7953"/>
    <w:rsid w:val="00D72BFF"/>
    <w:rsid w:val="00D75ED2"/>
    <w:rsid w:val="00DA5789"/>
    <w:rsid w:val="00DD2CFF"/>
    <w:rsid w:val="00DF6DEA"/>
    <w:rsid w:val="00E66329"/>
    <w:rsid w:val="00E70C25"/>
    <w:rsid w:val="00EE182A"/>
    <w:rsid w:val="00EF16C8"/>
    <w:rsid w:val="00F21935"/>
    <w:rsid w:val="00F5729E"/>
    <w:rsid w:val="00F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E0317"/>
  <w15:chartTrackingRefBased/>
  <w15:docId w15:val="{2240AF15-4C11-41BA-BD57-41C74154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uiPriority w:val="99"/>
    <w:semiHidden/>
    <w:rsid w:val="00621FB9"/>
    <w:rPr>
      <w:color w:val="808080"/>
    </w:rPr>
  </w:style>
  <w:style w:type="character" w:styleId="Nierozpoznanawzmianka">
    <w:name w:val="Unresolved Mention"/>
    <w:uiPriority w:val="99"/>
    <w:semiHidden/>
    <w:unhideWhenUsed/>
    <w:rsid w:val="00B5531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B5531E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5531E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5531E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link w:val="Tytu"/>
    <w:rsid w:val="00B5531E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5531E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B5531E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5531E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">
    <w:name w:val="Znak Znak1"/>
    <w:basedOn w:val="Normalny"/>
    <w:rsid w:val="00B5531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YSEK~1.PIO\AppData\Local\Temp\Papier%20firmowy-W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DA3AA-D06E-4E5F-B76A-F3EEEF73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firmowy-WK</Template>
  <TotalTime>3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Formularz Ofertowy </vt:lpstr>
    </vt:vector>
  </TitlesOfParts>
  <Company/>
  <LinksUpToDate>false</LinksUpToDate>
  <CharactersWithSpaces>1423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mailto:slaska@ohp.pl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osysek.piotr</dc:creator>
  <cp:keywords/>
  <dc:description/>
  <cp:lastModifiedBy>osysek.piotr</cp:lastModifiedBy>
  <cp:revision>5</cp:revision>
  <cp:lastPrinted>2021-10-28T09:33:00Z</cp:lastPrinted>
  <dcterms:created xsi:type="dcterms:W3CDTF">2021-10-28T10:18:00Z</dcterms:created>
  <dcterms:modified xsi:type="dcterms:W3CDTF">2021-11-02T14:36:00Z</dcterms:modified>
</cp:coreProperties>
</file>