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4C5E4" w14:textId="2E3931BB" w:rsidR="00636B3D" w:rsidRPr="00636B3D" w:rsidRDefault="00636B3D" w:rsidP="00636B3D">
      <w:pPr>
        <w:rPr>
          <w:rFonts w:eastAsia="Times New Roman" w:cstheme="minorHAnsi"/>
          <w:lang w:eastAsia="x-none"/>
        </w:rPr>
      </w:pPr>
      <w:bookmarkStart w:id="0" w:name="_Hlk68775514"/>
      <w:bookmarkStart w:id="1" w:name="_GoBack"/>
      <w:bookmarkEnd w:id="1"/>
      <w:r w:rsidRPr="006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SWZ - Organizacja i przeprowadzenie kursów zawodowych  w województwie śląskim  dla uczestników Ochotniczych Hufców Pracy</w:t>
      </w:r>
    </w:p>
    <w:p w14:paraId="41E88E40" w14:textId="77777777" w:rsidR="00636B3D" w:rsidRPr="00636B3D" w:rsidRDefault="00636B3D" w:rsidP="00636B3D">
      <w:pPr>
        <w:spacing w:after="0" w:line="240" w:lineRule="auto"/>
        <w:ind w:left="5246" w:firstLine="708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36B3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Zamawiający:</w:t>
      </w:r>
    </w:p>
    <w:p w14:paraId="11A5FF99" w14:textId="77777777" w:rsidR="00636B3D" w:rsidRPr="00636B3D" w:rsidRDefault="00636B3D" w:rsidP="00636B3D">
      <w:pPr>
        <w:spacing w:after="0" w:line="240" w:lineRule="auto"/>
        <w:ind w:left="558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36B3D">
        <w:rPr>
          <w:rFonts w:ascii="Calibri" w:eastAsia="Times New Roman" w:hAnsi="Calibri" w:cs="Calibri"/>
          <w:sz w:val="24"/>
          <w:szCs w:val="24"/>
          <w:lang w:eastAsia="pl-PL"/>
        </w:rPr>
        <w:t xml:space="preserve">Śląska Wojewódzka Komenda Ochotniczych Hufców Pracy </w:t>
      </w:r>
    </w:p>
    <w:p w14:paraId="284B5BF6" w14:textId="77777777" w:rsidR="00636B3D" w:rsidRPr="00636B3D" w:rsidRDefault="00636B3D" w:rsidP="00636B3D">
      <w:pPr>
        <w:spacing w:after="0" w:line="240" w:lineRule="auto"/>
        <w:ind w:left="5580"/>
        <w:jc w:val="center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636B3D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40-950 Katowice</w:t>
      </w:r>
    </w:p>
    <w:p w14:paraId="6E13BBDD" w14:textId="77777777" w:rsidR="00636B3D" w:rsidRPr="00636B3D" w:rsidRDefault="00636B3D" w:rsidP="00636B3D">
      <w:pPr>
        <w:spacing w:after="0" w:line="240" w:lineRule="auto"/>
        <w:ind w:left="5580"/>
        <w:jc w:val="center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636B3D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Pl. Grunwaldzki 8-10 </w:t>
      </w:r>
    </w:p>
    <w:bookmarkEnd w:id="0"/>
    <w:p w14:paraId="061B02C7" w14:textId="77777777" w:rsidR="00636B3D" w:rsidRPr="00636B3D" w:rsidRDefault="00636B3D" w:rsidP="00636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B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</w:t>
      </w:r>
    </w:p>
    <w:p w14:paraId="55463893" w14:textId="77777777" w:rsidR="00636B3D" w:rsidRPr="00636B3D" w:rsidRDefault="00636B3D" w:rsidP="00636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Miejscowość, data </w:t>
      </w:r>
    </w:p>
    <w:p w14:paraId="01F546A8" w14:textId="77777777" w:rsidR="00636B3D" w:rsidRPr="00636B3D" w:rsidRDefault="00636B3D" w:rsidP="00636B3D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6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- FORMULARZ OFERTOWY</w:t>
      </w:r>
    </w:p>
    <w:p w14:paraId="39A45A0C" w14:textId="77777777" w:rsidR="00636B3D" w:rsidRPr="00636B3D" w:rsidRDefault="00636B3D" w:rsidP="0063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1F4EFB" w14:textId="77777777" w:rsidR="00636B3D" w:rsidRPr="00636B3D" w:rsidRDefault="00636B3D" w:rsidP="0063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25F51C" w14:textId="77777777" w:rsidR="00636B3D" w:rsidRPr="00636B3D" w:rsidRDefault="00636B3D" w:rsidP="0063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B3D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</w:t>
      </w:r>
    </w:p>
    <w:p w14:paraId="20390BD0" w14:textId="77777777" w:rsidR="00636B3D" w:rsidRPr="00636B3D" w:rsidRDefault="00636B3D" w:rsidP="00636B3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636B3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4786FFD5" w14:textId="77777777" w:rsidR="00636B3D" w:rsidRPr="00636B3D" w:rsidRDefault="00636B3D" w:rsidP="00636B3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636B3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1115CFB" w14:textId="77777777" w:rsidR="00636B3D" w:rsidRPr="00636B3D" w:rsidRDefault="00636B3D" w:rsidP="00636B3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636B3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Siedziba wykonawcy (lidera):</w:t>
      </w:r>
    </w:p>
    <w:p w14:paraId="3228D16A" w14:textId="77777777" w:rsidR="00636B3D" w:rsidRPr="00636B3D" w:rsidRDefault="00636B3D" w:rsidP="00636B3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636B3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</w:t>
      </w:r>
    </w:p>
    <w:p w14:paraId="62F6AD3E" w14:textId="77777777" w:rsidR="00636B3D" w:rsidRPr="00636B3D" w:rsidRDefault="00636B3D" w:rsidP="00636B3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636B3D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  <w:t xml:space="preserve">(ulica, nr domu, nr lokalu) </w:t>
      </w:r>
    </w:p>
    <w:p w14:paraId="2C610648" w14:textId="77777777" w:rsidR="00636B3D" w:rsidRPr="00636B3D" w:rsidRDefault="00636B3D" w:rsidP="00636B3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636B3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……………………………...........................................................................................................</w:t>
      </w:r>
    </w:p>
    <w:p w14:paraId="213ABB12" w14:textId="77777777" w:rsidR="00636B3D" w:rsidRPr="00636B3D" w:rsidRDefault="00636B3D" w:rsidP="00636B3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</w:pPr>
      <w:r w:rsidRPr="00636B3D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  <w:t>(kod, miejscowość, województwo, powiat)</w:t>
      </w:r>
    </w:p>
    <w:p w14:paraId="65275CE1" w14:textId="77777777" w:rsidR="00636B3D" w:rsidRPr="00636B3D" w:rsidRDefault="00636B3D" w:rsidP="00636B3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val="de-DE" w:eastAsia="pl-PL"/>
        </w:rPr>
      </w:pPr>
      <w:r w:rsidRPr="00636B3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Dane identyfikujące </w:t>
      </w:r>
      <w:r w:rsidRPr="00636B3D">
        <w:rPr>
          <w:rFonts w:ascii="Times New Roman" w:eastAsia="Times New Roman" w:hAnsi="Times New Roman" w:cs="Times New Roman"/>
          <w:bCs/>
          <w:iCs/>
          <w:sz w:val="24"/>
          <w:szCs w:val="24"/>
          <w:lang w:val="de-DE" w:eastAsia="pl-PL"/>
        </w:rPr>
        <w:t>(</w:t>
      </w:r>
      <w:proofErr w:type="spellStart"/>
      <w:r w:rsidRPr="00636B3D">
        <w:rPr>
          <w:rFonts w:ascii="Times New Roman" w:eastAsia="Times New Roman" w:hAnsi="Times New Roman" w:cs="Times New Roman"/>
          <w:bCs/>
          <w:iCs/>
          <w:sz w:val="24"/>
          <w:szCs w:val="24"/>
          <w:lang w:val="de-DE" w:eastAsia="pl-PL"/>
        </w:rPr>
        <w:t>przykładowo</w:t>
      </w:r>
      <w:proofErr w:type="spellEnd"/>
      <w:r w:rsidRPr="00636B3D">
        <w:rPr>
          <w:rFonts w:ascii="Times New Roman" w:eastAsia="Times New Roman" w:hAnsi="Times New Roman" w:cs="Times New Roman"/>
          <w:bCs/>
          <w:iCs/>
          <w:sz w:val="24"/>
          <w:szCs w:val="24"/>
          <w:lang w:val="de-DE" w:eastAsia="pl-PL"/>
        </w:rPr>
        <w:t xml:space="preserve"> NIP, PESEL, REGON, KRS):  ...................................</w:t>
      </w:r>
    </w:p>
    <w:p w14:paraId="32231E8C" w14:textId="77777777" w:rsidR="00636B3D" w:rsidRPr="00636B3D" w:rsidRDefault="00636B3D" w:rsidP="00636B3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0857AF8A" w14:textId="77777777" w:rsidR="00636B3D" w:rsidRPr="00636B3D" w:rsidRDefault="00636B3D" w:rsidP="00636B3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636B3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Adres korespondencyjny Wykonawcy </w:t>
      </w:r>
    </w:p>
    <w:p w14:paraId="26F5E9F8" w14:textId="77777777" w:rsidR="00636B3D" w:rsidRPr="00636B3D" w:rsidRDefault="00636B3D" w:rsidP="00636B3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636B3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14:paraId="431DA8B5" w14:textId="77777777" w:rsidR="00636B3D" w:rsidRPr="00636B3D" w:rsidRDefault="00636B3D" w:rsidP="00636B3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636B3D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  <w:t>(nazwa)</w:t>
      </w:r>
    </w:p>
    <w:p w14:paraId="63DE0AE2" w14:textId="77777777" w:rsidR="00636B3D" w:rsidRPr="00636B3D" w:rsidRDefault="00636B3D" w:rsidP="00636B3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636B3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</w:p>
    <w:p w14:paraId="585465DA" w14:textId="77777777" w:rsidR="00636B3D" w:rsidRPr="00636B3D" w:rsidRDefault="00636B3D" w:rsidP="00636B3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636B3D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  <w:t xml:space="preserve">(ulica, nr domu, nr lokalu) </w:t>
      </w:r>
    </w:p>
    <w:p w14:paraId="38D44FA9" w14:textId="77777777" w:rsidR="00636B3D" w:rsidRPr="00636B3D" w:rsidRDefault="00636B3D" w:rsidP="00636B3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636B3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……………………………...........................................................................................................</w:t>
      </w:r>
    </w:p>
    <w:p w14:paraId="4400DCB6" w14:textId="77777777" w:rsidR="00636B3D" w:rsidRPr="00636B3D" w:rsidRDefault="00636B3D" w:rsidP="00636B3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636B3D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  <w:t>(kod, miejscowość, województwo, powiat)</w:t>
      </w:r>
    </w:p>
    <w:p w14:paraId="7020158B" w14:textId="77777777" w:rsidR="00636B3D" w:rsidRPr="00636B3D" w:rsidRDefault="00636B3D" w:rsidP="00636B3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de-DE" w:eastAsia="pl-PL"/>
        </w:rPr>
      </w:pPr>
      <w:r w:rsidRPr="00636B3D">
        <w:rPr>
          <w:rFonts w:ascii="Times New Roman" w:eastAsia="Times New Roman" w:hAnsi="Times New Roman" w:cs="Times New Roman"/>
          <w:bCs/>
          <w:iCs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</w:t>
      </w:r>
    </w:p>
    <w:p w14:paraId="5FD1C364" w14:textId="1AA856D5" w:rsidR="00636B3D" w:rsidRPr="00636B3D" w:rsidRDefault="00636B3D" w:rsidP="00636B3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val="de-DE" w:eastAsia="pl-PL"/>
        </w:rPr>
      </w:pPr>
      <w:r w:rsidRPr="00636B3D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val="de-DE" w:eastAsia="pl-PL"/>
        </w:rPr>
        <w:t>(</w:t>
      </w:r>
      <w:proofErr w:type="spellStart"/>
      <w:r w:rsidRPr="00636B3D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val="de-DE" w:eastAsia="pl-PL"/>
        </w:rPr>
        <w:t>adres</w:t>
      </w:r>
      <w:proofErr w:type="spellEnd"/>
      <w:r w:rsidRPr="00636B3D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val="de-DE" w:eastAsia="pl-PL"/>
        </w:rPr>
        <w:t xml:space="preserve"> </w:t>
      </w:r>
      <w:proofErr w:type="spellStart"/>
      <w:r w:rsidRPr="00636B3D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val="de-DE" w:eastAsia="pl-PL"/>
        </w:rPr>
        <w:t>internetowy</w:t>
      </w:r>
      <w:proofErr w:type="spellEnd"/>
      <w:r w:rsidRPr="00636B3D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val="de-DE" w:eastAsia="pl-PL"/>
        </w:rPr>
        <w:t xml:space="preserve">, </w:t>
      </w:r>
      <w:proofErr w:type="spellStart"/>
      <w:r w:rsidRPr="00636B3D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val="de-DE" w:eastAsia="pl-PL"/>
        </w:rPr>
        <w:t>e-mail</w:t>
      </w:r>
      <w:proofErr w:type="spellEnd"/>
      <w:r w:rsidRPr="00636B3D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val="de-DE" w:eastAsia="pl-PL"/>
        </w:rPr>
        <w:t>)</w:t>
      </w:r>
    </w:p>
    <w:p w14:paraId="0D41B916" w14:textId="77777777" w:rsidR="00636B3D" w:rsidRPr="00636B3D" w:rsidRDefault="00636B3D" w:rsidP="00636B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2D6627BB" w14:textId="77777777" w:rsidR="00636B3D" w:rsidRPr="00636B3D" w:rsidRDefault="00636B3D" w:rsidP="00636B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724"/>
        <w:gridCol w:w="3932"/>
      </w:tblGrid>
      <w:tr w:rsidR="00636B3D" w:rsidRPr="00636B3D" w14:paraId="741267EF" w14:textId="77777777" w:rsidTr="00802AA3">
        <w:tc>
          <w:tcPr>
            <w:tcW w:w="485" w:type="dxa"/>
          </w:tcPr>
          <w:p w14:paraId="430F0740" w14:textId="77777777" w:rsidR="00636B3D" w:rsidRPr="00636B3D" w:rsidRDefault="00636B3D" w:rsidP="00636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36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760" w:type="dxa"/>
          </w:tcPr>
          <w:p w14:paraId="329605AE" w14:textId="77777777" w:rsidR="00636B3D" w:rsidRPr="00636B3D" w:rsidRDefault="00636B3D" w:rsidP="00636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36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4064BF79" w14:textId="77777777" w:rsidR="00636B3D" w:rsidRPr="00636B3D" w:rsidRDefault="00636B3D" w:rsidP="00636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36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identyfikujące – adres, nr dokumentu rejestrowego, NIP, REGON, …</w:t>
            </w:r>
          </w:p>
        </w:tc>
      </w:tr>
      <w:tr w:rsidR="00636B3D" w:rsidRPr="00636B3D" w14:paraId="4F9E75BA" w14:textId="77777777" w:rsidTr="00802AA3">
        <w:tc>
          <w:tcPr>
            <w:tcW w:w="485" w:type="dxa"/>
          </w:tcPr>
          <w:p w14:paraId="012A3A02" w14:textId="77777777" w:rsidR="00636B3D" w:rsidRPr="00636B3D" w:rsidRDefault="00636B3D" w:rsidP="00636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60" w:type="dxa"/>
          </w:tcPr>
          <w:p w14:paraId="4C000DB5" w14:textId="77777777" w:rsidR="00636B3D" w:rsidRPr="00636B3D" w:rsidRDefault="00636B3D" w:rsidP="00636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65" w:type="dxa"/>
          </w:tcPr>
          <w:p w14:paraId="391AAE53" w14:textId="77777777" w:rsidR="00636B3D" w:rsidRPr="00636B3D" w:rsidRDefault="00636B3D" w:rsidP="00636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36B3D" w:rsidRPr="00636B3D" w14:paraId="28E6BD84" w14:textId="77777777" w:rsidTr="00802AA3">
        <w:tc>
          <w:tcPr>
            <w:tcW w:w="485" w:type="dxa"/>
          </w:tcPr>
          <w:p w14:paraId="0D1736AB" w14:textId="77777777" w:rsidR="00636B3D" w:rsidRPr="00636B3D" w:rsidRDefault="00636B3D" w:rsidP="00636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60" w:type="dxa"/>
          </w:tcPr>
          <w:p w14:paraId="4E98E648" w14:textId="77777777" w:rsidR="00636B3D" w:rsidRPr="00636B3D" w:rsidRDefault="00636B3D" w:rsidP="00636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65" w:type="dxa"/>
          </w:tcPr>
          <w:p w14:paraId="5AC73FC8" w14:textId="77777777" w:rsidR="00636B3D" w:rsidRPr="00636B3D" w:rsidRDefault="00636B3D" w:rsidP="00636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37012CF9" w14:textId="77777777" w:rsidR="00636B3D" w:rsidRPr="00636B3D" w:rsidRDefault="00636B3D" w:rsidP="00636B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2712E4" w14:textId="77777777" w:rsidR="00636B3D" w:rsidRPr="00636B3D" w:rsidRDefault="00636B3D" w:rsidP="0063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0C84C7" w14:textId="77777777" w:rsidR="00636B3D" w:rsidRPr="00636B3D" w:rsidRDefault="00636B3D" w:rsidP="0063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EF6877" w14:textId="055B22F9" w:rsidR="00636B3D" w:rsidRPr="00636B3D" w:rsidRDefault="00636B3D" w:rsidP="0063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B3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przetargiem nieograniczonym na realizację usługi:</w:t>
      </w:r>
    </w:p>
    <w:p w14:paraId="6787878D" w14:textId="77777777" w:rsidR="00636B3D" w:rsidRPr="00636B3D" w:rsidRDefault="00636B3D" w:rsidP="00636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i przeprowadzenie kursów zawodowych województwie śląskim dla uczestników Ochotniczych Hufców Pracy</w:t>
      </w:r>
    </w:p>
    <w:p w14:paraId="556822C2" w14:textId="77777777" w:rsidR="00636B3D" w:rsidRPr="00636B3D" w:rsidRDefault="00636B3D" w:rsidP="0063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0A53F5" w14:textId="77777777" w:rsidR="00636B3D" w:rsidRPr="00636B3D" w:rsidRDefault="00636B3D" w:rsidP="00636B3D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B3D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Oferuję(my) wykonanie przedmiotu zamówienia w pełnym rzeczowym zakresie objętym Specyfikacją Warunków Zamówienia za cenę:</w:t>
      </w:r>
    </w:p>
    <w:p w14:paraId="02438B90" w14:textId="77777777" w:rsidR="00636B3D" w:rsidRPr="00636B3D" w:rsidRDefault="00636B3D" w:rsidP="0063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81" w:type="dxa"/>
        <w:tblInd w:w="-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3228"/>
        <w:gridCol w:w="1414"/>
        <w:gridCol w:w="1415"/>
        <w:gridCol w:w="1415"/>
        <w:gridCol w:w="1890"/>
      </w:tblGrid>
      <w:tr w:rsidR="00636B3D" w:rsidRPr="00636B3D" w14:paraId="047003F1" w14:textId="77777777" w:rsidTr="00802AA3">
        <w:trPr>
          <w:trHeight w:val="2035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4DD792" w14:textId="77777777" w:rsidR="00636B3D" w:rsidRPr="00636B3D" w:rsidRDefault="00636B3D" w:rsidP="0063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36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Nr części 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53E816" w14:textId="77777777" w:rsidR="00636B3D" w:rsidRPr="00636B3D" w:rsidRDefault="00636B3D" w:rsidP="006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36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 i zakres szkolenia / jednostka OHP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B8210" w14:textId="77777777" w:rsidR="00636B3D" w:rsidRPr="00636B3D" w:rsidRDefault="00636B3D" w:rsidP="006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36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Cena za przeszkolenie jednego uczestnika</w:t>
            </w:r>
          </w:p>
          <w:p w14:paraId="15B97323" w14:textId="77777777" w:rsidR="00636B3D" w:rsidRPr="00636B3D" w:rsidRDefault="00636B3D" w:rsidP="006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36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Brutto</w:t>
            </w:r>
          </w:p>
          <w:p w14:paraId="0682B898" w14:textId="77777777" w:rsidR="00636B3D" w:rsidRPr="00636B3D" w:rsidRDefault="00636B3D" w:rsidP="006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36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[1]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05F81" w14:textId="77777777" w:rsidR="00636B3D" w:rsidRPr="00636B3D" w:rsidRDefault="00636B3D" w:rsidP="006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36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Cena za przeszkolenie  w części teoretycznej dla jednego uczestnika </w:t>
            </w:r>
          </w:p>
          <w:p w14:paraId="238CD239" w14:textId="77777777" w:rsidR="00636B3D" w:rsidRPr="00636B3D" w:rsidRDefault="00636B3D" w:rsidP="006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36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[2]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699FEF" w14:textId="77777777" w:rsidR="00636B3D" w:rsidRPr="00636B3D" w:rsidRDefault="00636B3D" w:rsidP="006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36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Liczba uczestników dla planowanej liczby uczestników*   </w:t>
            </w:r>
          </w:p>
          <w:p w14:paraId="2B297BC0" w14:textId="77777777" w:rsidR="00636B3D" w:rsidRPr="00636B3D" w:rsidRDefault="00636B3D" w:rsidP="006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36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[3]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17D4C30" w14:textId="77777777" w:rsidR="00636B3D" w:rsidRPr="00636B3D" w:rsidRDefault="00636B3D" w:rsidP="006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36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Cena za całość kursu</w:t>
            </w:r>
          </w:p>
          <w:p w14:paraId="6EE0CCAA" w14:textId="77777777" w:rsidR="00636B3D" w:rsidRPr="00636B3D" w:rsidRDefault="00636B3D" w:rsidP="006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36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brutto</w:t>
            </w:r>
          </w:p>
          <w:p w14:paraId="41188015" w14:textId="77777777" w:rsidR="00636B3D" w:rsidRPr="00636B3D" w:rsidRDefault="00636B3D" w:rsidP="006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3F675E0" w14:textId="77777777" w:rsidR="00636B3D" w:rsidRPr="00636B3D" w:rsidRDefault="00636B3D" w:rsidP="006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11500D3" w14:textId="77777777" w:rsidR="00636B3D" w:rsidRPr="00636B3D" w:rsidRDefault="00636B3D" w:rsidP="006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DCD4817" w14:textId="77777777" w:rsidR="00636B3D" w:rsidRPr="00636B3D" w:rsidRDefault="00636B3D" w:rsidP="006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7535EFD" w14:textId="77777777" w:rsidR="00636B3D" w:rsidRPr="00636B3D" w:rsidRDefault="00636B3D" w:rsidP="006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36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[1]x[3]</w:t>
            </w:r>
          </w:p>
        </w:tc>
      </w:tr>
      <w:tr w:rsidR="00636B3D" w:rsidRPr="00636B3D" w14:paraId="550EA72E" w14:textId="77777777" w:rsidTr="00802AA3">
        <w:trPr>
          <w:trHeight w:val="707"/>
        </w:trPr>
        <w:tc>
          <w:tcPr>
            <w:tcW w:w="6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53DF42" w14:textId="77777777" w:rsidR="00636B3D" w:rsidRPr="00636B3D" w:rsidRDefault="00636B3D" w:rsidP="0063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A8D559" w14:textId="77777777" w:rsidR="00636B3D" w:rsidRPr="00636B3D" w:rsidRDefault="00636B3D" w:rsidP="0063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Spawacz MAG, MIG</w:t>
            </w:r>
          </w:p>
          <w:p w14:paraId="7C0D8029" w14:textId="77777777" w:rsidR="00636B3D" w:rsidRPr="00636B3D" w:rsidRDefault="00636B3D" w:rsidP="0063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Skoczów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A9404" w14:textId="77777777" w:rsidR="00636B3D" w:rsidRPr="00636B3D" w:rsidRDefault="00636B3D" w:rsidP="0063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D1F51" w14:textId="77777777" w:rsidR="00636B3D" w:rsidRPr="00636B3D" w:rsidRDefault="00636B3D" w:rsidP="006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77334E" w14:textId="77777777" w:rsidR="00636B3D" w:rsidRPr="00636B3D" w:rsidRDefault="00636B3D" w:rsidP="006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5F7F8C0" w14:textId="77777777" w:rsidR="00636B3D" w:rsidRPr="00636B3D" w:rsidRDefault="00636B3D" w:rsidP="006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6B3D" w:rsidRPr="00636B3D" w14:paraId="22E3E7A3" w14:textId="77777777" w:rsidTr="00802AA3">
        <w:trPr>
          <w:trHeight w:val="707"/>
        </w:trPr>
        <w:tc>
          <w:tcPr>
            <w:tcW w:w="6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3069DA" w14:textId="77777777" w:rsidR="00636B3D" w:rsidRPr="00636B3D" w:rsidRDefault="00636B3D" w:rsidP="0063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599761" w14:textId="3357B604" w:rsidR="00636B3D" w:rsidRPr="00636B3D" w:rsidRDefault="00636B3D" w:rsidP="00636B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636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Kosmetyczka, wizażystka, stylizacja paznokci-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Istebna lub Wisła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12D26" w14:textId="77777777" w:rsidR="00636B3D" w:rsidRPr="00636B3D" w:rsidRDefault="00636B3D" w:rsidP="0063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DB42A" w14:textId="77777777" w:rsidR="00636B3D" w:rsidRPr="00636B3D" w:rsidRDefault="00636B3D" w:rsidP="006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F5934A" w14:textId="77777777" w:rsidR="00636B3D" w:rsidRPr="00636B3D" w:rsidRDefault="00636B3D" w:rsidP="006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A20442A" w14:textId="77777777" w:rsidR="00636B3D" w:rsidRPr="00636B3D" w:rsidRDefault="00636B3D" w:rsidP="006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6B3D" w:rsidRPr="00636B3D" w14:paraId="7C995EF1" w14:textId="77777777" w:rsidTr="00802AA3">
        <w:trPr>
          <w:trHeight w:val="707"/>
        </w:trPr>
        <w:tc>
          <w:tcPr>
            <w:tcW w:w="6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3A0CAB" w14:textId="77777777" w:rsidR="00636B3D" w:rsidRPr="00636B3D" w:rsidRDefault="00636B3D" w:rsidP="0063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04B54A" w14:textId="77777777" w:rsidR="00636B3D" w:rsidRPr="00636B3D" w:rsidRDefault="00636B3D" w:rsidP="00636B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636B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Magazynier – sprzedawca z obsługą wózków jezdniowych, bezpieczną wymianą butli gazowej oraz modułem kasy fiskalnej – Tychy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BC86D" w14:textId="77777777" w:rsidR="00636B3D" w:rsidRPr="00636B3D" w:rsidRDefault="00636B3D" w:rsidP="0063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4D0D8" w14:textId="77777777" w:rsidR="00636B3D" w:rsidRPr="00636B3D" w:rsidRDefault="00636B3D" w:rsidP="006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3CC0BD" w14:textId="77777777" w:rsidR="00636B3D" w:rsidRPr="00636B3D" w:rsidRDefault="00636B3D" w:rsidP="006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CBAFD70" w14:textId="77777777" w:rsidR="00636B3D" w:rsidRPr="00636B3D" w:rsidRDefault="00636B3D" w:rsidP="006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6B3D" w:rsidRPr="00636B3D" w14:paraId="1BB0C183" w14:textId="77777777" w:rsidTr="00802AA3">
        <w:trPr>
          <w:trHeight w:val="707"/>
        </w:trPr>
        <w:tc>
          <w:tcPr>
            <w:tcW w:w="6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2DC38AA" w14:textId="77777777" w:rsidR="00636B3D" w:rsidRPr="00636B3D" w:rsidRDefault="00636B3D" w:rsidP="0063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636B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576A7FF" w14:textId="77777777" w:rsidR="00636B3D" w:rsidRPr="00636B3D" w:rsidRDefault="00636B3D" w:rsidP="00636B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636B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Operator programista CNC </w:t>
            </w:r>
          </w:p>
          <w:p w14:paraId="6417E476" w14:textId="77777777" w:rsidR="00636B3D" w:rsidRPr="00636B3D" w:rsidRDefault="00636B3D" w:rsidP="0063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B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Rybnik   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3A46268" w14:textId="77777777" w:rsidR="00636B3D" w:rsidRPr="00636B3D" w:rsidRDefault="00636B3D" w:rsidP="0063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45FD399" w14:textId="77777777" w:rsidR="00636B3D" w:rsidRPr="00636B3D" w:rsidRDefault="00636B3D" w:rsidP="006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B4567AD" w14:textId="77777777" w:rsidR="00636B3D" w:rsidRPr="00636B3D" w:rsidRDefault="00636B3D" w:rsidP="006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7428C" w14:textId="77777777" w:rsidR="00636B3D" w:rsidRPr="00636B3D" w:rsidRDefault="00636B3D" w:rsidP="006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6FC9175" w14:textId="77777777" w:rsidR="00636B3D" w:rsidRPr="00636B3D" w:rsidRDefault="00636B3D" w:rsidP="0063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6531AA" w14:textId="77777777" w:rsidR="00636B3D" w:rsidRPr="00636B3D" w:rsidRDefault="00636B3D" w:rsidP="00636B3D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zamówienia, zasady wyceny zostały przez zamawiającego opisane w treści SWZ i nie zgłaszamy żadnych uwag i zastrzeżeń związanych z przygotowanym przez zamawiającego opisem. W przypadku wyboru naszej oferty deklarujemy realizację zamówienia zgodnie ze wszystkimi wymaganiami zamawiającego i przepisami prawa, treścią oferty, w terminie zakreślonym niniejszą SWZ.</w:t>
      </w:r>
    </w:p>
    <w:p w14:paraId="7F2EF968" w14:textId="77777777" w:rsidR="00636B3D" w:rsidRPr="00636B3D" w:rsidRDefault="00636B3D" w:rsidP="00636B3D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B3D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Akceptuję*(</w:t>
      </w:r>
      <w:proofErr w:type="spellStart"/>
      <w:r w:rsidRPr="00636B3D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636B3D">
        <w:rPr>
          <w:rFonts w:ascii="Times New Roman" w:eastAsia="Times New Roman" w:hAnsi="Times New Roman" w:cs="Times New Roman"/>
          <w:sz w:val="24"/>
          <w:szCs w:val="24"/>
          <w:lang w:eastAsia="pl-PL"/>
        </w:rPr>
        <w:t>*) bez zastrzeżeń opis przedmiotu zamówienia, wymagania zawarte w SWZ oraz projekt umowy załączony do SWZ i zobowiązujemy się do podpisania umowy na warunkach i zasadach obowiązujących w tym postępowaniu. Gwarantuję*(my*) wykonanie całości niniejszego zamówienia zgodnie z treścią: SWZ, wyjaśnień do SWZ oraz jej modyfikacji.</w:t>
      </w:r>
    </w:p>
    <w:p w14:paraId="482302E5" w14:textId="77777777" w:rsidR="00636B3D" w:rsidRPr="00636B3D" w:rsidRDefault="00636B3D" w:rsidP="00636B3D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uznania mojej*(naszej*) oferty za najkorzystniejszą zobowiązuję*(</w:t>
      </w:r>
      <w:proofErr w:type="spellStart"/>
      <w:r w:rsidRPr="00636B3D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636B3D">
        <w:rPr>
          <w:rFonts w:ascii="Times New Roman" w:eastAsia="Times New Roman" w:hAnsi="Times New Roman" w:cs="Times New Roman"/>
          <w:sz w:val="24"/>
          <w:szCs w:val="24"/>
          <w:lang w:eastAsia="pl-PL"/>
        </w:rPr>
        <w:t>*) się zawrzeć umowę w miejscu i terminie wskazanym przez zamawiającego. Przed zawarciem umowy zobowiązujemy się wnieść zabezpieczenie należytego wykonania zamówienia na warunkach i zasadach wskazanych w SWZ i projekcie umowy</w:t>
      </w:r>
    </w:p>
    <w:p w14:paraId="0232DC31" w14:textId="77777777" w:rsidR="00636B3D" w:rsidRPr="00636B3D" w:rsidRDefault="00636B3D" w:rsidP="00636B3D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B3D">
        <w:rPr>
          <w:rFonts w:ascii="Times New Roman" w:eastAsia="Times New Roman" w:hAnsi="Times New Roman" w:cs="Times New Roman"/>
          <w:sz w:val="24"/>
          <w:szCs w:val="24"/>
          <w:lang w:eastAsia="pl-PL"/>
        </w:rPr>
        <w:t>Żadna z informacji zawarta w ofercie nie stanowią tajemnicy przedsiębiorstwa</w:t>
      </w:r>
      <w:r w:rsidRPr="00636B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rozumieniu przepisów o zwalczaniu nieuczciwej konkurencji***) / wskazane poniżej informacje zawarte w ofercie stanowią tajemnicę przedsiębiorstwa w rozumieniu przepisów ustawy o zwalczaniu nieuczciwej konkurencji i w związku z niniejszym nie mogą być one udostępniane, w szczególności innym uczestnikom postępowania****):.zwalczaniu nieuczciwej konkurencji i w związku z niniejszym nie mogą być one udostępniane, w szczególności innym uczestnikom postępowania****):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636B3D" w:rsidRPr="00636B3D" w14:paraId="4056B4FC" w14:textId="77777777" w:rsidTr="00802AA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3604D6" w14:textId="77777777" w:rsidR="00636B3D" w:rsidRPr="00636B3D" w:rsidRDefault="00636B3D" w:rsidP="00636B3D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36B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lp</w:t>
            </w:r>
            <w:r w:rsidRPr="00636B3D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64790F" w14:textId="77777777" w:rsidR="00636B3D" w:rsidRPr="00636B3D" w:rsidRDefault="00636B3D" w:rsidP="00636B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6B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Oznaczenie</w:t>
            </w:r>
            <w:r w:rsidRPr="00636B3D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36B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rodzaju</w:t>
            </w:r>
            <w:r w:rsidRPr="00636B3D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636B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nazwy</w:t>
            </w:r>
            <w:r w:rsidRPr="00636B3D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Pr="00636B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513D5" w14:textId="77777777" w:rsidR="00636B3D" w:rsidRPr="00636B3D" w:rsidRDefault="00636B3D" w:rsidP="00636B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6B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Strony</w:t>
            </w:r>
            <w:r w:rsidRPr="00636B3D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36B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</w:t>
            </w:r>
            <w:r w:rsidRPr="00636B3D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36B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ofercie </w:t>
            </w:r>
            <w:r w:rsidRPr="00636B3D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(</w:t>
            </w:r>
            <w:r w:rsidRPr="00636B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wyrażone</w:t>
            </w:r>
            <w:r w:rsidRPr="00636B3D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36B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cyfrą</w:t>
            </w:r>
            <w:r w:rsidRPr="00636B3D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) lub oddzielna części oferty (proponowane rozwiązanie)</w:t>
            </w:r>
          </w:p>
        </w:tc>
      </w:tr>
      <w:tr w:rsidR="00636B3D" w:rsidRPr="00636B3D" w14:paraId="70DF18E6" w14:textId="77777777" w:rsidTr="00802AA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6A02E2" w14:textId="77777777" w:rsidR="00636B3D" w:rsidRPr="00636B3D" w:rsidRDefault="00636B3D" w:rsidP="00636B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FD820D" w14:textId="77777777" w:rsidR="00636B3D" w:rsidRPr="00636B3D" w:rsidRDefault="00636B3D" w:rsidP="00636B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73006A" w14:textId="77777777" w:rsidR="00636B3D" w:rsidRPr="00636B3D" w:rsidRDefault="00636B3D" w:rsidP="00636B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6B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3DE96" w14:textId="77777777" w:rsidR="00636B3D" w:rsidRPr="00636B3D" w:rsidRDefault="00636B3D" w:rsidP="00636B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6B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636B3D" w:rsidRPr="00636B3D" w14:paraId="434DEB19" w14:textId="77777777" w:rsidTr="0080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B2BDD" w14:textId="77777777" w:rsidR="00636B3D" w:rsidRPr="00636B3D" w:rsidRDefault="00636B3D" w:rsidP="00636B3D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E7DF3" w14:textId="77777777" w:rsidR="00636B3D" w:rsidRPr="00636B3D" w:rsidRDefault="00636B3D" w:rsidP="00636B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2A3C0" w14:textId="77777777" w:rsidR="00636B3D" w:rsidRPr="00636B3D" w:rsidRDefault="00636B3D" w:rsidP="00636B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D9BC" w14:textId="77777777" w:rsidR="00636B3D" w:rsidRPr="00636B3D" w:rsidRDefault="00636B3D" w:rsidP="00636B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36B3D" w:rsidRPr="00636B3D" w14:paraId="6B3D337A" w14:textId="77777777" w:rsidTr="0080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0E3D8" w14:textId="77777777" w:rsidR="00636B3D" w:rsidRPr="00636B3D" w:rsidRDefault="00636B3D" w:rsidP="00636B3D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18D11" w14:textId="77777777" w:rsidR="00636B3D" w:rsidRPr="00636B3D" w:rsidRDefault="00636B3D" w:rsidP="00636B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D9678" w14:textId="77777777" w:rsidR="00636B3D" w:rsidRPr="00636B3D" w:rsidRDefault="00636B3D" w:rsidP="00636B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7CDF" w14:textId="77777777" w:rsidR="00636B3D" w:rsidRPr="00636B3D" w:rsidRDefault="00636B3D" w:rsidP="00636B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36B3D" w:rsidRPr="00636B3D" w14:paraId="24AE13E8" w14:textId="77777777" w:rsidTr="0080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CBF91" w14:textId="77777777" w:rsidR="00636B3D" w:rsidRPr="00636B3D" w:rsidRDefault="00636B3D" w:rsidP="00636B3D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DD50D" w14:textId="77777777" w:rsidR="00636B3D" w:rsidRPr="00636B3D" w:rsidRDefault="00636B3D" w:rsidP="00636B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3101E" w14:textId="77777777" w:rsidR="00636B3D" w:rsidRPr="00636B3D" w:rsidRDefault="00636B3D" w:rsidP="00636B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11D0" w14:textId="77777777" w:rsidR="00636B3D" w:rsidRPr="00636B3D" w:rsidRDefault="00636B3D" w:rsidP="00636B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453E7FBA" w14:textId="77777777" w:rsidR="00636B3D" w:rsidRPr="00636B3D" w:rsidRDefault="00636B3D" w:rsidP="00636B3D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36B3D">
        <w:rPr>
          <w:rFonts w:ascii="Times New Roman" w:eastAsia="Times New Roman" w:hAnsi="Times New Roman" w:cs="Times New Roman"/>
          <w:sz w:val="24"/>
          <w:szCs w:val="24"/>
          <w:lang w:eastAsia="zh-CN"/>
        </w:rPr>
        <w:t>Uwaga</w:t>
      </w:r>
      <w:r w:rsidRPr="00636B3D">
        <w:rPr>
          <w:rFonts w:ascii="Times New Roman" w:eastAsia="Arial" w:hAnsi="Times New Roman" w:cs="Times New Roman"/>
          <w:sz w:val="24"/>
          <w:szCs w:val="24"/>
          <w:lang w:eastAsia="zh-CN"/>
        </w:rPr>
        <w:t>:</w:t>
      </w:r>
    </w:p>
    <w:p w14:paraId="09B6D140" w14:textId="77777777" w:rsidR="00636B3D" w:rsidRPr="00636B3D" w:rsidRDefault="00636B3D" w:rsidP="00636B3D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636B3D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***) </w:t>
      </w:r>
      <w:r w:rsidRPr="00636B3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636B3D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>.</w:t>
      </w:r>
    </w:p>
    <w:p w14:paraId="45862D16" w14:textId="77777777" w:rsidR="00636B3D" w:rsidRPr="00636B3D" w:rsidRDefault="00636B3D" w:rsidP="00636B3D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20"/>
          <w:szCs w:val="20"/>
          <w:lang w:eastAsia="zh-CN"/>
        </w:rPr>
      </w:pPr>
      <w:r w:rsidRPr="00636B3D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****) </w:t>
      </w:r>
      <w:r w:rsidRPr="00636B3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Wykonawca</w:t>
      </w:r>
      <w:r w:rsidRPr="00636B3D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636B3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załączy</w:t>
      </w:r>
      <w:r w:rsidRPr="00636B3D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636B3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niniejsze</w:t>
      </w:r>
      <w:r w:rsidRPr="00636B3D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636B3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oświadczenie</w:t>
      </w:r>
      <w:r w:rsidRPr="00636B3D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636B3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tylko</w:t>
      </w:r>
      <w:r w:rsidRPr="00636B3D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636B3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wtedy, gdy</w:t>
      </w:r>
      <w:r w:rsidRPr="00636B3D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636B3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zastrzeże w ofercie</w:t>
      </w:r>
      <w:r w:rsidRPr="00636B3D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636B3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iż</w:t>
      </w:r>
      <w:r w:rsidRPr="00636B3D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636B3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któreś</w:t>
      </w:r>
      <w:r w:rsidRPr="00636B3D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636B3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z</w:t>
      </w:r>
      <w:r w:rsidRPr="00636B3D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636B3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informacji</w:t>
      </w:r>
      <w:r w:rsidRPr="00636B3D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636B3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zawartych w</w:t>
      </w:r>
      <w:r w:rsidRPr="00636B3D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636B3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ofercie</w:t>
      </w:r>
      <w:r w:rsidRPr="00636B3D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636B3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stanowią</w:t>
      </w:r>
      <w:r w:rsidRPr="00636B3D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636B3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tajemnicę</w:t>
      </w:r>
      <w:r w:rsidRPr="00636B3D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636B3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przedsiębiorstw</w:t>
      </w:r>
      <w:r w:rsidRPr="00636B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36B3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oraz wykaże, iż zastrzeżone informacje stanowią tajemnicę przedsiębiorstwa</w:t>
      </w:r>
      <w:r w:rsidRPr="00636B3D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</w:t>
      </w:r>
      <w:r w:rsidRPr="00636B3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Wykonawca</w:t>
      </w:r>
      <w:r w:rsidRPr="00636B3D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636B3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nie</w:t>
      </w:r>
      <w:r w:rsidRPr="00636B3D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636B3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może</w:t>
      </w:r>
      <w:r w:rsidRPr="00636B3D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636B3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zastrzec</w:t>
      </w:r>
      <w:r w:rsidRPr="00636B3D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636B3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informacji</w:t>
      </w:r>
      <w:r w:rsidRPr="00636B3D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636B3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o</w:t>
      </w:r>
      <w:r w:rsidRPr="00636B3D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636B3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których</w:t>
      </w:r>
      <w:r w:rsidRPr="00636B3D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636B3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mowa</w:t>
      </w:r>
      <w:r w:rsidRPr="00636B3D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636B3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</w:t>
      </w:r>
      <w:r w:rsidRPr="00636B3D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636B3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art</w:t>
      </w:r>
      <w:r w:rsidRPr="00636B3D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222 </w:t>
      </w:r>
      <w:r w:rsidRPr="00636B3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ust</w:t>
      </w:r>
      <w:r w:rsidRPr="00636B3D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5 </w:t>
      </w:r>
      <w:proofErr w:type="spellStart"/>
      <w:r w:rsidRPr="00636B3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Pzp</w:t>
      </w:r>
      <w:proofErr w:type="spellEnd"/>
      <w:r w:rsidRPr="00636B3D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>.</w:t>
      </w:r>
    </w:p>
    <w:p w14:paraId="477C7E9B" w14:textId="77777777" w:rsidR="00636B3D" w:rsidRPr="00636B3D" w:rsidRDefault="00636B3D" w:rsidP="00636B3D">
      <w:pPr>
        <w:spacing w:after="0" w:line="240" w:lineRule="auto"/>
        <w:ind w:left="426" w:hanging="426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0E11E371" w14:textId="77777777" w:rsidR="00636B3D" w:rsidRPr="00636B3D" w:rsidRDefault="00636B3D" w:rsidP="00636B3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B3D">
        <w:rPr>
          <w:rFonts w:ascii="Times New Roman" w:eastAsia="Times New Roman" w:hAnsi="Times New Roman" w:cs="Times New Roman"/>
          <w:sz w:val="24"/>
          <w:szCs w:val="24"/>
          <w:lang w:eastAsia="pl-PL"/>
        </w:rPr>
        <w:t>Czy Wykonawca jest mikroprzedsiębiorstwem bądź małym lub średnim przedsiębiorstwem?</w:t>
      </w:r>
    </w:p>
    <w:p w14:paraId="5F4F2570" w14:textId="77777777" w:rsidR="00636B3D" w:rsidRPr="00636B3D" w:rsidRDefault="00636B3D" w:rsidP="0063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636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Pr="00636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Pr="00636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Pr="00636B3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6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6B3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Mikroprzedsiębiorstwo</w:t>
      </w:r>
    </w:p>
    <w:p w14:paraId="7A5C2D26" w14:textId="77777777" w:rsidR="00636B3D" w:rsidRPr="00636B3D" w:rsidRDefault="00636B3D" w:rsidP="0063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636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Pr="00636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Pr="00636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Pr="00636B3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6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6B3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Małe przedsiębiorstwo</w:t>
      </w:r>
    </w:p>
    <w:p w14:paraId="3D3D077C" w14:textId="77777777" w:rsidR="00636B3D" w:rsidRPr="00636B3D" w:rsidRDefault="00636B3D" w:rsidP="0063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636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Pr="00636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Pr="00636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Pr="00636B3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6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6B3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Średnie przedsiębiorstwa</w:t>
      </w:r>
    </w:p>
    <w:p w14:paraId="69550379" w14:textId="77777777" w:rsidR="00636B3D" w:rsidRPr="00636B3D" w:rsidRDefault="00636B3D" w:rsidP="00636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(proszę o zakreślenie właściwej odpowiedzi)</w:t>
      </w:r>
    </w:p>
    <w:p w14:paraId="7D733A94" w14:textId="77777777" w:rsidR="00636B3D" w:rsidRPr="00636B3D" w:rsidRDefault="00636B3D" w:rsidP="00636B3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36B3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489B491C" w14:textId="77777777" w:rsidR="00636B3D" w:rsidRPr="00636B3D" w:rsidRDefault="00636B3D" w:rsidP="00636B3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36B3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08508F11" w14:textId="77777777" w:rsidR="00636B3D" w:rsidRPr="00636B3D" w:rsidRDefault="00636B3D" w:rsidP="00636B3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36B3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158D3521" w14:textId="77777777" w:rsidR="00636B3D" w:rsidRPr="00636B3D" w:rsidRDefault="00636B3D" w:rsidP="00636B3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36B3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636B3D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636B3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653BDE12" w14:textId="77777777" w:rsidR="00636B3D" w:rsidRPr="00636B3D" w:rsidRDefault="00636B3D" w:rsidP="00636B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4C34363" w14:textId="77777777" w:rsidR="00636B3D" w:rsidRPr="00636B3D" w:rsidRDefault="00636B3D" w:rsidP="00636B3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14:paraId="11FD078E" w14:textId="77777777" w:rsidR="00636B3D" w:rsidRPr="00636B3D" w:rsidRDefault="00636B3D" w:rsidP="00636B3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3179D37" w14:textId="77777777" w:rsidR="00636B3D" w:rsidRPr="00636B3D" w:rsidRDefault="00636B3D" w:rsidP="00636B3D">
      <w:pPr>
        <w:shd w:val="clear" w:color="auto" w:fill="BFBFBF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bookmarkStart w:id="2" w:name="_Hlk69383992"/>
      <w:r w:rsidRPr="00636B3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OŚWIADCZENIE DOTYCZĄCE PODANYCH INFORMACJI:</w:t>
      </w:r>
    </w:p>
    <w:bookmarkEnd w:id="2"/>
    <w:p w14:paraId="2BF71D86" w14:textId="77777777" w:rsidR="00636B3D" w:rsidRPr="00636B3D" w:rsidRDefault="00636B3D" w:rsidP="0063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B3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informacje podane w ww. oświadczeniach są aktualne i zgodne z prawdą oraz zostały przedstawione z pełną świadomością konsekwencji wprowadzenia zamawiającego w błąd przy przedstawianiu informacji.</w:t>
      </w:r>
    </w:p>
    <w:p w14:paraId="42346FA7" w14:textId="77777777" w:rsidR="00636B3D" w:rsidRPr="00636B3D" w:rsidRDefault="00636B3D" w:rsidP="0063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AC2891" w14:textId="77777777" w:rsidR="00636B3D" w:rsidRPr="00636B3D" w:rsidRDefault="00636B3D" w:rsidP="00636B3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179D26C8" w14:textId="77777777" w:rsidR="00636B3D" w:rsidRPr="00636B3D" w:rsidRDefault="00636B3D" w:rsidP="00636B3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36B3D">
        <w:rPr>
          <w:rFonts w:ascii="Times New Roman" w:eastAsia="Times New Roman" w:hAnsi="Times New Roman" w:cs="Times New Roman"/>
          <w:sz w:val="24"/>
          <w:szCs w:val="24"/>
          <w:lang w:eastAsia="zh-CN"/>
        </w:rPr>
        <w:t>Załącznikami</w:t>
      </w:r>
      <w:r w:rsidRPr="00636B3D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636B3D">
        <w:rPr>
          <w:rFonts w:ascii="Times New Roman" w:eastAsia="Times New Roman" w:hAnsi="Times New Roman" w:cs="Times New Roman"/>
          <w:sz w:val="24"/>
          <w:szCs w:val="24"/>
          <w:lang w:eastAsia="zh-CN"/>
        </w:rPr>
        <w:t>do</w:t>
      </w:r>
      <w:r w:rsidRPr="00636B3D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636B3D">
        <w:rPr>
          <w:rFonts w:ascii="Times New Roman" w:eastAsia="Times New Roman" w:hAnsi="Times New Roman" w:cs="Times New Roman"/>
          <w:sz w:val="24"/>
          <w:szCs w:val="24"/>
          <w:lang w:eastAsia="zh-CN"/>
        </w:rPr>
        <w:t>niniejszej</w:t>
      </w:r>
      <w:r w:rsidRPr="00636B3D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636B3D">
        <w:rPr>
          <w:rFonts w:ascii="Times New Roman" w:eastAsia="Times New Roman" w:hAnsi="Times New Roman" w:cs="Times New Roman"/>
          <w:sz w:val="24"/>
          <w:szCs w:val="24"/>
          <w:lang w:eastAsia="zh-CN"/>
        </w:rPr>
        <w:t>oferty</w:t>
      </w:r>
      <w:r w:rsidRPr="00636B3D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636B3D">
        <w:rPr>
          <w:rFonts w:ascii="Times New Roman" w:eastAsia="Times New Roman" w:hAnsi="Times New Roman" w:cs="Times New Roman"/>
          <w:sz w:val="24"/>
          <w:szCs w:val="24"/>
          <w:lang w:eastAsia="zh-CN"/>
        </w:rPr>
        <w:t>są</w:t>
      </w:r>
      <w:r w:rsidRPr="00636B3D">
        <w:rPr>
          <w:rFonts w:ascii="Times New Roman" w:eastAsia="Arial" w:hAnsi="Times New Roman" w:cs="Times New Roman"/>
          <w:sz w:val="24"/>
          <w:szCs w:val="24"/>
          <w:lang w:eastAsia="zh-CN"/>
        </w:rPr>
        <w:t>:</w:t>
      </w:r>
    </w:p>
    <w:p w14:paraId="02E593E9" w14:textId="77777777" w:rsidR="00636B3D" w:rsidRPr="00636B3D" w:rsidRDefault="00636B3D" w:rsidP="00636B3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3C680F89" w14:textId="77777777" w:rsidR="00636B3D" w:rsidRPr="00636B3D" w:rsidRDefault="00636B3D" w:rsidP="00636B3D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  <w:r w:rsidRPr="00636B3D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>Wykaz i opis udzielonych pełnomocnictw do niniejszego postępowania / składanych dokumentów i oświadczeń/oferty:</w:t>
      </w:r>
    </w:p>
    <w:p w14:paraId="7F28D5F5" w14:textId="77777777" w:rsidR="00636B3D" w:rsidRPr="00636B3D" w:rsidRDefault="00636B3D" w:rsidP="00636B3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5CA50B04" w14:textId="77777777" w:rsidR="00636B3D" w:rsidRPr="00636B3D" w:rsidRDefault="00636B3D" w:rsidP="00636B3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36B3D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……………………………………….</w:t>
      </w:r>
    </w:p>
    <w:p w14:paraId="42A491C3" w14:textId="77777777" w:rsidR="00636B3D" w:rsidRPr="00636B3D" w:rsidRDefault="00636B3D" w:rsidP="00636B3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36B3D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……………………………………….</w:t>
      </w:r>
    </w:p>
    <w:p w14:paraId="3E78C29A" w14:textId="77777777" w:rsidR="00636B3D" w:rsidRPr="00636B3D" w:rsidRDefault="00636B3D" w:rsidP="00636B3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36B3D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……………………………………….</w:t>
      </w:r>
    </w:p>
    <w:p w14:paraId="39CE62D7" w14:textId="77777777" w:rsidR="00636B3D" w:rsidRPr="00636B3D" w:rsidRDefault="00636B3D" w:rsidP="00636B3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1953163B" w14:textId="77777777" w:rsidR="00636B3D" w:rsidRDefault="00636B3D" w:rsidP="00636B3D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56572E49" w14:textId="46EE733F" w:rsidR="00636B3D" w:rsidRDefault="00636B3D">
      <w:pPr>
        <w:rPr>
          <w:rFonts w:eastAsia="Times New Roman" w:cstheme="minorHAnsi"/>
          <w:lang w:eastAsia="x-none"/>
        </w:rPr>
      </w:pPr>
      <w:r>
        <w:rPr>
          <w:rFonts w:cstheme="minorHAnsi"/>
        </w:rPr>
        <w:br w:type="page"/>
      </w:r>
    </w:p>
    <w:p w14:paraId="4AAA1E01" w14:textId="77777777" w:rsidR="00636B3D" w:rsidRPr="00E722D1" w:rsidRDefault="00636B3D" w:rsidP="00636B3D">
      <w:pPr>
        <w:tabs>
          <w:tab w:val="left" w:pos="540"/>
        </w:tabs>
        <w:jc w:val="center"/>
        <w:rPr>
          <w:b/>
        </w:rPr>
      </w:pPr>
      <w:r w:rsidRPr="00E722D1">
        <w:rPr>
          <w:b/>
        </w:rPr>
        <w:t xml:space="preserve">Załącznik nr </w:t>
      </w:r>
      <w:r>
        <w:rPr>
          <w:b/>
        </w:rPr>
        <w:t xml:space="preserve">8 </w:t>
      </w:r>
      <w:r w:rsidRPr="00E722D1">
        <w:rPr>
          <w:b/>
        </w:rPr>
        <w:t>do SWZ - Organizacja i przeprowadzenie kursów zawodowych  w województwie śląskim  dla uczestników Ochotniczych Hufców Pracy</w:t>
      </w:r>
    </w:p>
    <w:p w14:paraId="7B4DE42D" w14:textId="77777777" w:rsidR="00636B3D" w:rsidRPr="009609E9" w:rsidRDefault="00636B3D" w:rsidP="00636B3D">
      <w:pPr>
        <w:pBdr>
          <w:bottom w:val="single" w:sz="4" w:space="1" w:color="auto"/>
        </w:pBdr>
        <w:rPr>
          <w:rFonts w:ascii="Calibri" w:hAnsi="Calibri" w:cs="Calibri"/>
          <w:b/>
          <w:strike/>
        </w:rPr>
      </w:pPr>
    </w:p>
    <w:p w14:paraId="76378E0D" w14:textId="77777777" w:rsidR="00636B3D" w:rsidRDefault="00636B3D" w:rsidP="00636B3D">
      <w:pPr>
        <w:ind w:left="-360"/>
        <w:jc w:val="center"/>
        <w:rPr>
          <w:b/>
          <w:bCs/>
        </w:rPr>
      </w:pPr>
    </w:p>
    <w:p w14:paraId="4C5184BB" w14:textId="77777777" w:rsidR="00636B3D" w:rsidRDefault="00636B3D" w:rsidP="00636B3D">
      <w:pPr>
        <w:ind w:left="-360"/>
        <w:jc w:val="center"/>
      </w:pPr>
      <w:r>
        <w:t xml:space="preserve">Istotne informację o postępowaniu </w:t>
      </w:r>
    </w:p>
    <w:p w14:paraId="6E5DC516" w14:textId="77777777" w:rsidR="00636B3D" w:rsidRDefault="00636B3D" w:rsidP="00636B3D">
      <w:pPr>
        <w:ind w:left="-360"/>
      </w:pPr>
    </w:p>
    <w:p w14:paraId="1E5EBDF4" w14:textId="77777777" w:rsidR="00636B3D" w:rsidRDefault="00636B3D" w:rsidP="00636B3D">
      <w:pPr>
        <w:ind w:left="-360"/>
      </w:pPr>
    </w:p>
    <w:p w14:paraId="33A9EEEA" w14:textId="77777777" w:rsidR="00636B3D" w:rsidRDefault="00636B3D" w:rsidP="00636B3D">
      <w:pPr>
        <w:ind w:left="-360"/>
      </w:pPr>
      <w:r>
        <w:tab/>
        <w:t xml:space="preserve">Wykonawca składa ofertę w formie elektronicznej lub w postaci elektronicznej opatrzonej podpisem zaufanym lub podpisem osobistym za pośrednictwem formularza do złożenia, zmiany wycofania oferty lub wniosku dostępnego na </w:t>
      </w:r>
      <w:proofErr w:type="spellStart"/>
      <w:r>
        <w:t>miniportalu</w:t>
      </w:r>
      <w:proofErr w:type="spellEnd"/>
      <w:r>
        <w:t>, który znajduje się pod następującym  adresem:</w:t>
      </w:r>
    </w:p>
    <w:p w14:paraId="193F6678" w14:textId="77777777" w:rsidR="00636B3D" w:rsidRDefault="00636B3D" w:rsidP="00636B3D">
      <w:pPr>
        <w:ind w:left="-360"/>
      </w:pPr>
    </w:p>
    <w:p w14:paraId="304ACCCE" w14:textId="77777777" w:rsidR="00636B3D" w:rsidRDefault="00636B3D" w:rsidP="00636B3D">
      <w:pPr>
        <w:ind w:left="-360"/>
      </w:pPr>
      <w:hyperlink r:id="rId8" w:history="1">
        <w:r w:rsidRPr="00430043">
          <w:rPr>
            <w:rStyle w:val="Hipercze"/>
          </w:rPr>
          <w:t>https://miniportal.uzp.gov.pl/</w:t>
        </w:r>
      </w:hyperlink>
    </w:p>
    <w:p w14:paraId="409FD20E" w14:textId="77777777" w:rsidR="00636B3D" w:rsidRPr="00265A2F" w:rsidRDefault="00636B3D" w:rsidP="00636B3D">
      <w:pPr>
        <w:ind w:left="-360"/>
      </w:pPr>
    </w:p>
    <w:p w14:paraId="4E4A270C" w14:textId="77777777" w:rsidR="00636B3D" w:rsidRPr="00265A2F" w:rsidRDefault="00636B3D" w:rsidP="00636B3D">
      <w:pPr>
        <w:rPr>
          <w:u w:val="single"/>
        </w:rPr>
      </w:pPr>
      <w:r w:rsidRPr="00265A2F">
        <w:rPr>
          <w:u w:val="single"/>
        </w:rPr>
        <w:t>Poniższe dane są niezbędne do złożenia oferty.</w:t>
      </w:r>
    </w:p>
    <w:p w14:paraId="0DC8C789" w14:textId="77777777" w:rsidR="00636B3D" w:rsidRPr="00265A2F" w:rsidRDefault="00636B3D" w:rsidP="00636B3D">
      <w:pPr>
        <w:pStyle w:val="Akapitzlist"/>
        <w:numPr>
          <w:ilvl w:val="0"/>
          <w:numId w:val="18"/>
        </w:numPr>
        <w:spacing w:line="256" w:lineRule="auto"/>
        <w:rPr>
          <w:b/>
        </w:rPr>
      </w:pPr>
      <w:r w:rsidRPr="00265A2F">
        <w:rPr>
          <w:b/>
        </w:rPr>
        <w:t xml:space="preserve">Numer ogłoszenia w BZP </w:t>
      </w:r>
    </w:p>
    <w:p w14:paraId="6A9B93E1" w14:textId="77777777" w:rsidR="00636B3D" w:rsidRPr="00265A2F" w:rsidRDefault="00636B3D" w:rsidP="00636B3D">
      <w:pPr>
        <w:pStyle w:val="Akapitzlist"/>
        <w:spacing w:line="256" w:lineRule="auto"/>
        <w:ind w:left="360"/>
        <w:rPr>
          <w:b/>
          <w:bCs/>
        </w:rPr>
      </w:pPr>
      <w:r w:rsidRPr="00265A2F">
        <w:rPr>
          <w:b/>
          <w:bCs/>
        </w:rPr>
        <w:t>2021/BZP 00178037/01</w:t>
      </w:r>
    </w:p>
    <w:p w14:paraId="6D851905" w14:textId="77777777" w:rsidR="00636B3D" w:rsidRPr="00265A2F" w:rsidRDefault="00636B3D" w:rsidP="00636B3D">
      <w:pPr>
        <w:pStyle w:val="Akapitzlist"/>
        <w:numPr>
          <w:ilvl w:val="0"/>
          <w:numId w:val="18"/>
        </w:numPr>
        <w:spacing w:line="256" w:lineRule="auto"/>
        <w:rPr>
          <w:b/>
        </w:rPr>
      </w:pPr>
      <w:r w:rsidRPr="00265A2F">
        <w:rPr>
          <w:b/>
        </w:rPr>
        <w:t xml:space="preserve">Wpisz dane postępowania </w:t>
      </w:r>
    </w:p>
    <w:p w14:paraId="261DBF71" w14:textId="77777777" w:rsidR="00636B3D" w:rsidRPr="00265A2F" w:rsidRDefault="00636B3D" w:rsidP="00636B3D">
      <w:pPr>
        <w:pStyle w:val="Akapitzlist"/>
        <w:rPr>
          <w:b/>
        </w:rPr>
      </w:pPr>
    </w:p>
    <w:p w14:paraId="5E4617CF" w14:textId="77777777" w:rsidR="00636B3D" w:rsidRPr="00265A2F" w:rsidRDefault="00636B3D" w:rsidP="00636B3D">
      <w:pPr>
        <w:pStyle w:val="Akapitzlist"/>
      </w:pPr>
      <w:r w:rsidRPr="00265A2F">
        <w:t xml:space="preserve">Wpisz identyfikator postępowania </w:t>
      </w:r>
    </w:p>
    <w:p w14:paraId="420C3E29" w14:textId="77777777" w:rsidR="00636B3D" w:rsidRPr="00265A2F" w:rsidRDefault="00636B3D" w:rsidP="00636B3D">
      <w:pPr>
        <w:pStyle w:val="Akapitzlist"/>
        <w:rPr>
          <w:b/>
          <w:bCs/>
        </w:rPr>
      </w:pPr>
      <w:r w:rsidRPr="00265A2F">
        <w:rPr>
          <w:b/>
          <w:bCs/>
        </w:rPr>
        <w:t>ocds-148610-1def50c6-106f-11ec-b885-f28f91688073</w:t>
      </w:r>
    </w:p>
    <w:p w14:paraId="6AB97C30" w14:textId="77777777" w:rsidR="00636B3D" w:rsidRPr="00265A2F" w:rsidRDefault="00636B3D" w:rsidP="00636B3D">
      <w:pPr>
        <w:pStyle w:val="Akapitzlist"/>
      </w:pPr>
    </w:p>
    <w:p w14:paraId="68DE40B6" w14:textId="77777777" w:rsidR="00636B3D" w:rsidRPr="00265A2F" w:rsidRDefault="00636B3D" w:rsidP="00636B3D">
      <w:pPr>
        <w:pStyle w:val="Akapitzlist"/>
      </w:pPr>
      <w:r w:rsidRPr="00265A2F">
        <w:t xml:space="preserve">Wpisz tytuł/nazwę postępowania </w:t>
      </w:r>
    </w:p>
    <w:p w14:paraId="316568F3" w14:textId="77777777" w:rsidR="00636B3D" w:rsidRPr="00265A2F" w:rsidRDefault="00636B3D" w:rsidP="00636B3D">
      <w:pPr>
        <w:pStyle w:val="Akapitzlist"/>
      </w:pPr>
      <w:r w:rsidRPr="00265A2F">
        <w:rPr>
          <w:b/>
        </w:rPr>
        <w:t>Organizacja i przeprowadzenie kursów zawodowych  w województwie śląskim  dla uczestników Ochotniczych Hufców Pracy</w:t>
      </w:r>
    </w:p>
    <w:p w14:paraId="1A77FC29" w14:textId="77777777" w:rsidR="00636B3D" w:rsidRPr="00265A2F" w:rsidRDefault="00636B3D" w:rsidP="00636B3D">
      <w:pPr>
        <w:pStyle w:val="Akapitzlist"/>
        <w:numPr>
          <w:ilvl w:val="0"/>
          <w:numId w:val="18"/>
        </w:numPr>
        <w:spacing w:line="256" w:lineRule="auto"/>
        <w:rPr>
          <w:b/>
        </w:rPr>
      </w:pPr>
      <w:r w:rsidRPr="00265A2F">
        <w:rPr>
          <w:b/>
        </w:rPr>
        <w:t>Czy jesteś podmiotem zagranicznym?</w:t>
      </w:r>
    </w:p>
    <w:p w14:paraId="0811681F" w14:textId="77777777" w:rsidR="00636B3D" w:rsidRPr="00265A2F" w:rsidRDefault="00636B3D" w:rsidP="00636B3D">
      <w:pPr>
        <w:pStyle w:val="Akapitzlist"/>
      </w:pPr>
    </w:p>
    <w:p w14:paraId="1ED41BB8" w14:textId="77777777" w:rsidR="00636B3D" w:rsidRPr="00265A2F" w:rsidRDefault="00636B3D" w:rsidP="00636B3D">
      <w:pPr>
        <w:pStyle w:val="Akapitzlist"/>
      </w:pPr>
      <w:r w:rsidRPr="00265A2F">
        <w:t>W tym miejscu proszę wypełnić odpowiednio:</w:t>
      </w:r>
    </w:p>
    <w:p w14:paraId="4A382CFF" w14:textId="77777777" w:rsidR="00636B3D" w:rsidRPr="00265A2F" w:rsidRDefault="00636B3D" w:rsidP="00636B3D">
      <w:pPr>
        <w:pStyle w:val="Akapitzlist"/>
        <w:rPr>
          <w:b/>
        </w:rPr>
      </w:pPr>
      <w:r w:rsidRPr="00265A2F">
        <w:rPr>
          <w:b/>
        </w:rPr>
        <w:t>TAK lub NIE</w:t>
      </w:r>
    </w:p>
    <w:p w14:paraId="68231398" w14:textId="77777777" w:rsidR="00636B3D" w:rsidRPr="00265A2F" w:rsidRDefault="00636B3D" w:rsidP="00636B3D">
      <w:pPr>
        <w:pStyle w:val="Akapitzlist"/>
        <w:rPr>
          <w:b/>
        </w:rPr>
      </w:pPr>
    </w:p>
    <w:p w14:paraId="24B389B5" w14:textId="77777777" w:rsidR="00636B3D" w:rsidRPr="00265A2F" w:rsidRDefault="00636B3D" w:rsidP="00636B3D">
      <w:pPr>
        <w:pStyle w:val="Akapitzlist"/>
        <w:numPr>
          <w:ilvl w:val="0"/>
          <w:numId w:val="18"/>
        </w:numPr>
        <w:spacing w:line="256" w:lineRule="auto"/>
        <w:rPr>
          <w:b/>
        </w:rPr>
      </w:pPr>
      <w:r w:rsidRPr="00265A2F">
        <w:rPr>
          <w:b/>
        </w:rPr>
        <w:t>Podaj dane odbiorcy</w:t>
      </w:r>
    </w:p>
    <w:p w14:paraId="16B6B647" w14:textId="77777777" w:rsidR="00636B3D" w:rsidRPr="00265A2F" w:rsidRDefault="00636B3D" w:rsidP="00636B3D">
      <w:pPr>
        <w:pStyle w:val="Akapitzlist"/>
        <w:rPr>
          <w:b/>
        </w:rPr>
      </w:pPr>
    </w:p>
    <w:p w14:paraId="7A7B8D3E" w14:textId="77777777" w:rsidR="00636B3D" w:rsidRPr="00265A2F" w:rsidRDefault="00636B3D" w:rsidP="00636B3D">
      <w:pPr>
        <w:pStyle w:val="Akapitzlist"/>
      </w:pPr>
      <w:r w:rsidRPr="00265A2F">
        <w:t xml:space="preserve">Ofertę należy złożyć na skrzynkę </w:t>
      </w:r>
      <w:proofErr w:type="spellStart"/>
      <w:r w:rsidRPr="00265A2F">
        <w:t>ePUAP</w:t>
      </w:r>
      <w:proofErr w:type="spellEnd"/>
      <w:r w:rsidRPr="00265A2F">
        <w:t xml:space="preserve"> odbiorcy: /</w:t>
      </w:r>
      <w:proofErr w:type="spellStart"/>
      <w:r w:rsidRPr="00265A2F">
        <w:t>swkohp</w:t>
      </w:r>
      <w:proofErr w:type="spellEnd"/>
      <w:r w:rsidRPr="00265A2F">
        <w:t>/</w:t>
      </w:r>
      <w:proofErr w:type="spellStart"/>
      <w:r w:rsidRPr="00265A2F">
        <w:t>SkrytkaESP</w:t>
      </w:r>
      <w:proofErr w:type="spellEnd"/>
      <w:r w:rsidRPr="00265A2F">
        <w:t xml:space="preserve">  </w:t>
      </w:r>
    </w:p>
    <w:p w14:paraId="70E6805A" w14:textId="77777777" w:rsidR="00636B3D" w:rsidRPr="00265A2F" w:rsidRDefault="00636B3D" w:rsidP="00636B3D">
      <w:pPr>
        <w:pStyle w:val="Akapitzlist"/>
      </w:pPr>
      <w:r w:rsidRPr="00265A2F">
        <w:t xml:space="preserve">Po wpisaniu nazwy odbiorcy - adres skrzynki </w:t>
      </w:r>
      <w:proofErr w:type="spellStart"/>
      <w:r w:rsidRPr="00265A2F">
        <w:t>ePUAP</w:t>
      </w:r>
      <w:proofErr w:type="spellEnd"/>
      <w:r w:rsidRPr="00265A2F">
        <w:t xml:space="preserve"> uzupełni się automatycznie!</w:t>
      </w:r>
    </w:p>
    <w:p w14:paraId="55D6EE36" w14:textId="77777777" w:rsidR="00636B3D" w:rsidRPr="00265A2F" w:rsidRDefault="00636B3D" w:rsidP="00636B3D">
      <w:pPr>
        <w:pStyle w:val="Akapitzlist"/>
      </w:pPr>
    </w:p>
    <w:p w14:paraId="317D6EA7" w14:textId="77777777" w:rsidR="00636B3D" w:rsidRPr="00265A2F" w:rsidRDefault="00636B3D" w:rsidP="00636B3D">
      <w:pPr>
        <w:pStyle w:val="Akapitzlist"/>
        <w:rPr>
          <w:b/>
          <w:u w:val="single"/>
        </w:rPr>
      </w:pPr>
      <w:r w:rsidRPr="00265A2F">
        <w:rPr>
          <w:b/>
          <w:u w:val="single"/>
        </w:rPr>
        <w:t>Należy wpisać nazwę odbiorcy:</w:t>
      </w:r>
    </w:p>
    <w:p w14:paraId="340AB8C3" w14:textId="77777777" w:rsidR="00636B3D" w:rsidRPr="00265A2F" w:rsidRDefault="00636B3D" w:rsidP="00636B3D">
      <w:pPr>
        <w:pStyle w:val="Akapitzlist"/>
      </w:pPr>
    </w:p>
    <w:p w14:paraId="1A5EDE3E" w14:textId="77777777" w:rsidR="00636B3D" w:rsidRPr="00265A2F" w:rsidRDefault="00636B3D" w:rsidP="00636B3D">
      <w:pPr>
        <w:pStyle w:val="Akapitzlist"/>
      </w:pPr>
      <w:r w:rsidRPr="00265A2F">
        <w:t>ŚLĄSKA WOJEWÓDZKA KOMENDA OCHOTNICZYCH HUFCÓW PRACY (40-950, WOJ. ŚLĄSKIE)</w:t>
      </w:r>
    </w:p>
    <w:p w14:paraId="4480BC5A" w14:textId="77777777" w:rsidR="00636B3D" w:rsidRPr="00265A2F" w:rsidRDefault="00636B3D" w:rsidP="00636B3D">
      <w:pPr>
        <w:pStyle w:val="Akapitzlist"/>
      </w:pPr>
    </w:p>
    <w:p w14:paraId="19C69BA5" w14:textId="77777777" w:rsidR="00636B3D" w:rsidRPr="00265A2F" w:rsidRDefault="00636B3D" w:rsidP="00636B3D">
      <w:pPr>
        <w:pStyle w:val="Akapitzlist"/>
        <w:rPr>
          <w:b/>
          <w:u w:val="single"/>
        </w:rPr>
      </w:pPr>
      <w:r w:rsidRPr="00265A2F">
        <w:rPr>
          <w:b/>
        </w:rPr>
        <w:t xml:space="preserve">Uwaga! Wskazanie innego adresu skrytki </w:t>
      </w:r>
      <w:proofErr w:type="spellStart"/>
      <w:r w:rsidRPr="00265A2F">
        <w:rPr>
          <w:b/>
        </w:rPr>
        <w:t>ePUAP</w:t>
      </w:r>
      <w:proofErr w:type="spellEnd"/>
      <w:r w:rsidRPr="00265A2F">
        <w:rPr>
          <w:b/>
        </w:rPr>
        <w:t xml:space="preserve"> spowoduje przesłanie oferty w inne niż wymagane w postępowaniu miejsce, a tym samym </w:t>
      </w:r>
      <w:r w:rsidRPr="00265A2F">
        <w:rPr>
          <w:b/>
          <w:u w:val="single"/>
        </w:rPr>
        <w:t xml:space="preserve">oferta nie będzie brana pod uwagę. </w:t>
      </w:r>
    </w:p>
    <w:p w14:paraId="734DBF56" w14:textId="77777777" w:rsidR="00636B3D" w:rsidRPr="00265A2F" w:rsidRDefault="00636B3D" w:rsidP="00636B3D">
      <w:pPr>
        <w:pStyle w:val="Akapitzlist"/>
      </w:pPr>
    </w:p>
    <w:p w14:paraId="08B24181" w14:textId="05E27C17" w:rsidR="00636B3D" w:rsidRPr="00265A2F" w:rsidRDefault="00636B3D" w:rsidP="00636B3D">
      <w:pPr>
        <w:pStyle w:val="Akapitzlist"/>
        <w:numPr>
          <w:ilvl w:val="0"/>
          <w:numId w:val="18"/>
        </w:numPr>
        <w:spacing w:line="256" w:lineRule="auto"/>
        <w:rPr>
          <w:b/>
          <w:u w:val="single"/>
        </w:rPr>
      </w:pPr>
      <w:r w:rsidRPr="00265A2F">
        <w:rPr>
          <w:b/>
        </w:rPr>
        <w:t>Termin składania ofert: do dn. 2</w:t>
      </w:r>
      <w:r>
        <w:rPr>
          <w:b/>
        </w:rPr>
        <w:t>2</w:t>
      </w:r>
      <w:r w:rsidRPr="00265A2F">
        <w:rPr>
          <w:b/>
        </w:rPr>
        <w:t>.09.2021 r., do godz. 12:00</w:t>
      </w:r>
    </w:p>
    <w:p w14:paraId="39879DB2" w14:textId="77777777" w:rsidR="00636B3D" w:rsidRPr="002E238C" w:rsidRDefault="00636B3D" w:rsidP="00636B3D">
      <w:pPr>
        <w:pStyle w:val="Akapitzlist"/>
        <w:rPr>
          <w:b/>
          <w:color w:val="FF0000"/>
        </w:rPr>
      </w:pPr>
    </w:p>
    <w:p w14:paraId="22B99978" w14:textId="77777777" w:rsidR="00636B3D" w:rsidRPr="00C414C0" w:rsidRDefault="00636B3D" w:rsidP="00636B3D">
      <w:pPr>
        <w:pStyle w:val="Akapitzlist"/>
      </w:pPr>
      <w:r w:rsidRPr="00C414C0">
        <w:t xml:space="preserve">Za datę przekazania oferty, wniosków, zawiadomień, dokumentów elektronicznych, oświadczeń lub elektronicznych kopii dokumentów lub oświadczeń oraz innych informacji  przyjmuję się datę ich przekazania na </w:t>
      </w:r>
      <w:proofErr w:type="spellStart"/>
      <w:r w:rsidRPr="00C414C0">
        <w:t>ePUAP</w:t>
      </w:r>
      <w:proofErr w:type="spellEnd"/>
      <w:r w:rsidRPr="00C414C0">
        <w:t xml:space="preserve"> /</w:t>
      </w:r>
      <w:proofErr w:type="spellStart"/>
      <w:r w:rsidRPr="00C414C0">
        <w:t>swkohp</w:t>
      </w:r>
      <w:proofErr w:type="spellEnd"/>
      <w:r w:rsidRPr="00C414C0">
        <w:t>/</w:t>
      </w:r>
      <w:proofErr w:type="spellStart"/>
      <w:r w:rsidRPr="00C414C0">
        <w:t>SkrytkaESP</w:t>
      </w:r>
      <w:proofErr w:type="spellEnd"/>
      <w:r w:rsidRPr="00C414C0">
        <w:t xml:space="preserve">  </w:t>
      </w:r>
    </w:p>
    <w:p w14:paraId="45416856" w14:textId="77777777" w:rsidR="00636B3D" w:rsidRPr="00F50102" w:rsidRDefault="00636B3D" w:rsidP="00636B3D">
      <w:pPr>
        <w:spacing w:after="200" w:line="276" w:lineRule="auto"/>
        <w:ind w:left="2410" w:hanging="2410"/>
        <w:jc w:val="both"/>
        <w:rPr>
          <w:b/>
        </w:rPr>
      </w:pPr>
    </w:p>
    <w:p w14:paraId="44C80FC7" w14:textId="77777777" w:rsidR="00636B3D" w:rsidRDefault="00636B3D" w:rsidP="00636B3D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73B6E001" w14:textId="49BC8943" w:rsidR="00636B3D" w:rsidRDefault="00636B3D" w:rsidP="00636B3D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60EAB5C4" w14:textId="274C05A8" w:rsidR="00636B3D" w:rsidRDefault="00636B3D" w:rsidP="00636B3D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A81D5A0" w14:textId="51ED1B90" w:rsidR="00636B3D" w:rsidRDefault="00636B3D" w:rsidP="00636B3D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1047453F" w14:textId="193844E0" w:rsidR="00636B3D" w:rsidRDefault="00636B3D" w:rsidP="00636B3D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1EB707B0" w14:textId="6EAEBB42" w:rsidR="00636B3D" w:rsidRDefault="00636B3D" w:rsidP="00636B3D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4052C864" w14:textId="42DE7015" w:rsidR="00636B3D" w:rsidRDefault="00636B3D" w:rsidP="00636B3D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6A7EA19B" w14:textId="77777777" w:rsidR="00636B3D" w:rsidRPr="00636B3D" w:rsidRDefault="00636B3D" w:rsidP="00636B3D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sectPr w:rsidR="00636B3D" w:rsidRPr="00636B3D" w:rsidSect="00F5729E">
      <w:headerReference w:type="default" r:id="rId9"/>
      <w:footerReference w:type="default" r:id="rId10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50C95" w14:textId="77777777" w:rsidR="00B607B0" w:rsidRDefault="00B607B0" w:rsidP="0068577F">
      <w:pPr>
        <w:spacing w:after="0" w:line="240" w:lineRule="auto"/>
      </w:pPr>
      <w:r>
        <w:separator/>
      </w:r>
    </w:p>
  </w:endnote>
  <w:endnote w:type="continuationSeparator" w:id="0">
    <w:p w14:paraId="30886696" w14:textId="77777777" w:rsidR="00B607B0" w:rsidRDefault="00B607B0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29096" w14:textId="77777777" w:rsidR="0031579A" w:rsidRDefault="00C42A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C958A8" wp14:editId="305B2C6E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CFF">
      <w:ptab w:relativeTo="margin" w:alignment="center" w:leader="none"/>
    </w:r>
  </w:p>
  <w:tbl>
    <w:tblPr>
      <w:tblStyle w:val="Tabela-Siatka"/>
      <w:tblW w:w="1048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1985"/>
      <w:gridCol w:w="1701"/>
      <w:gridCol w:w="3255"/>
    </w:tblGrid>
    <w:tr w:rsidR="0031579A" w14:paraId="4B2C8E75" w14:textId="77777777" w:rsidTr="00737CDB">
      <w:tc>
        <w:tcPr>
          <w:tcW w:w="3544" w:type="dxa"/>
          <w:tcBorders>
            <w:right w:val="single" w:sz="8" w:space="0" w:color="44546A" w:themeColor="text2"/>
          </w:tcBorders>
        </w:tcPr>
        <w:p w14:paraId="5951A72D" w14:textId="77777777" w:rsidR="0031579A" w:rsidRPr="00EF16C8" w:rsidRDefault="00737CDB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4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0-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950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Katowice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Plac Grunwaldzki 8-10</w:t>
          </w:r>
        </w:p>
        <w:p w14:paraId="2C875DA3" w14:textId="77777777" w:rsidR="0031579A" w:rsidRPr="00EF16C8" w:rsidRDefault="0031579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 w:rsidR="00737CDB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32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 w:rsidR="00737CDB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209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-</w:t>
          </w:r>
          <w:r w:rsidR="00797E7F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0</w:t>
          </w:r>
          <w:r w:rsidR="00737CDB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8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-</w:t>
          </w:r>
          <w:r w:rsidR="00737CDB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63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="00737CDB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32</w:t>
          </w:r>
          <w:r w:rsidR="00797E7F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 </w:t>
          </w:r>
          <w:r w:rsidR="00737CDB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209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-</w:t>
          </w:r>
          <w:r w:rsidR="00797E7F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0</w:t>
          </w:r>
          <w:r w:rsidR="00737CDB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8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-</w:t>
          </w:r>
          <w:r w:rsidR="00737CDB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65</w:t>
          </w:r>
        </w:p>
        <w:p w14:paraId="60200C75" w14:textId="77777777" w:rsidR="0031579A" w:rsidRPr="00EF16C8" w:rsidRDefault="0031579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 w:rsidR="00737CDB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slaska</w:t>
          </w:r>
          <w:r w:rsidRPr="00EF16C8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@ohp.pl</w:t>
          </w:r>
        </w:p>
        <w:p w14:paraId="488AC0F7" w14:textId="77777777" w:rsidR="00EF16C8" w:rsidRPr="00C42AE4" w:rsidRDefault="00EF16C8" w:rsidP="00C42AE4">
          <w:pPr>
            <w:pStyle w:val="Stopka"/>
            <w:ind w:left="174"/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 w:rsidRPr="00C42AE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www.ohp.pl</w:t>
          </w:r>
        </w:p>
      </w:tc>
      <w:tc>
        <w:tcPr>
          <w:tcW w:w="1985" w:type="dxa"/>
          <w:tcBorders>
            <w:left w:val="single" w:sz="8" w:space="0" w:color="44546A" w:themeColor="text2"/>
          </w:tcBorders>
        </w:tcPr>
        <w:p w14:paraId="0E19A31E" w14:textId="77777777" w:rsidR="0031579A" w:rsidRDefault="00C42AE4">
          <w:pPr>
            <w:pStyle w:val="Stopka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34C43421" wp14:editId="6610AA5B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14:paraId="08937225" w14:textId="77777777" w:rsidR="0031579A" w:rsidRDefault="0031579A">
          <w:pPr>
            <w:pStyle w:val="Stopka"/>
          </w:pPr>
        </w:p>
      </w:tc>
      <w:tc>
        <w:tcPr>
          <w:tcW w:w="3255" w:type="dxa"/>
        </w:tcPr>
        <w:p w14:paraId="1B8EAA6B" w14:textId="77777777" w:rsidR="0031579A" w:rsidRDefault="00CC4F92">
          <w:pPr>
            <w:pStyle w:val="Stopka"/>
          </w:pPr>
          <w:r w:rsidRPr="00CC4F92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28645321" wp14:editId="2BD5EC4F">
                <wp:simplePos x="0" y="0"/>
                <wp:positionH relativeFrom="column">
                  <wp:posOffset>254635</wp:posOffset>
                </wp:positionH>
                <wp:positionV relativeFrom="paragraph">
                  <wp:posOffset>-27940</wp:posOffset>
                </wp:positionV>
                <wp:extent cx="1876425" cy="675005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36" t="22703" r="5346" b="27795"/>
                        <a:stretch/>
                      </pic:blipFill>
                      <pic:spPr bwMode="auto">
                        <a:xfrm>
                          <a:off x="0" y="0"/>
                          <a:ext cx="1876425" cy="675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C4F92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48D76BF0" wp14:editId="0B54BCD8">
                <wp:simplePos x="0" y="0"/>
                <wp:positionH relativeFrom="rightMargin">
                  <wp:posOffset>-2298700</wp:posOffset>
                </wp:positionH>
                <wp:positionV relativeFrom="paragraph">
                  <wp:posOffset>-31501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761F234" w14:textId="77777777" w:rsidR="00DD2CFF" w:rsidRDefault="00DD2CFF">
    <w:pPr>
      <w:pStyle w:val="Stopk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5C276" w14:textId="77777777" w:rsidR="00B607B0" w:rsidRDefault="00B607B0" w:rsidP="0068577F">
      <w:pPr>
        <w:spacing w:after="0" w:line="240" w:lineRule="auto"/>
      </w:pPr>
      <w:r>
        <w:separator/>
      </w:r>
    </w:p>
  </w:footnote>
  <w:footnote w:type="continuationSeparator" w:id="0">
    <w:p w14:paraId="1760015C" w14:textId="77777777" w:rsidR="00B607B0" w:rsidRDefault="00B607B0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31579A" w14:paraId="7CECDF2D" w14:textId="77777777" w:rsidTr="0031579A">
      <w:tc>
        <w:tcPr>
          <w:tcW w:w="1560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0C0A200B" w14:textId="77777777" w:rsidR="0031579A" w:rsidRDefault="0031579A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699750EE" wp14:editId="6D089858">
                <wp:simplePos x="0" y="0"/>
                <wp:positionH relativeFrom="margin">
                  <wp:posOffset>179070</wp:posOffset>
                </wp:positionH>
                <wp:positionV relativeFrom="margin">
                  <wp:posOffset>-2540</wp:posOffset>
                </wp:positionV>
                <wp:extent cx="427990" cy="50355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odł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99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33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7B7BF31A" w14:textId="77777777" w:rsidR="00621FC9" w:rsidRDefault="00933D56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ŚLĄSKA</w:t>
          </w:r>
        </w:p>
        <w:p w14:paraId="5D2A139F" w14:textId="77777777" w:rsidR="0031579A" w:rsidRPr="00EF16C8" w:rsidRDefault="00621FC9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WOJEWÓDZKA</w:t>
          </w: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</w:t>
          </w:r>
          <w:r w:rsidR="0031579A"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KOMENDA </w:t>
          </w:r>
          <w:r w:rsidR="0031579A"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ab/>
          </w:r>
        </w:p>
        <w:p w14:paraId="323F993F" w14:textId="77777777" w:rsidR="0031579A" w:rsidRPr="00EF16C8" w:rsidRDefault="0031579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</w:p>
        <w:p w14:paraId="4CE6E199" w14:textId="77777777" w:rsidR="0031579A" w:rsidRPr="00F5729E" w:rsidRDefault="0031579A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</w:pPr>
          <w:r w:rsidRPr="00F5729E"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  <w:t>Państwowa Jednostka Budżetowa</w:t>
          </w:r>
        </w:p>
        <w:p w14:paraId="50699102" w14:textId="3A88D3FC" w:rsidR="0031579A" w:rsidRPr="0068577F" w:rsidRDefault="0031579A" w:rsidP="0068577F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</w:p>
      </w:tc>
    </w:tr>
  </w:tbl>
  <w:p w14:paraId="263ABF4E" w14:textId="77777777" w:rsidR="0068577F" w:rsidRDefault="0068577F">
    <w:pPr>
      <w:pStyle w:val="Nagwek"/>
    </w:pPr>
  </w:p>
  <w:p w14:paraId="36C9D3DA" w14:textId="77777777" w:rsidR="0068577F" w:rsidRDefault="00685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1" w15:restartNumberingAfterBreak="0">
    <w:nsid w:val="08FF5F00"/>
    <w:multiLevelType w:val="hybridMultilevel"/>
    <w:tmpl w:val="91F87384"/>
    <w:lvl w:ilvl="0" w:tplc="D98C8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E3DB6"/>
    <w:multiLevelType w:val="multilevel"/>
    <w:tmpl w:val="B66A80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4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F756EE"/>
    <w:multiLevelType w:val="multilevel"/>
    <w:tmpl w:val="9FF895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05692A"/>
    <w:multiLevelType w:val="hybridMultilevel"/>
    <w:tmpl w:val="143A6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737B1"/>
    <w:multiLevelType w:val="hybridMultilevel"/>
    <w:tmpl w:val="65640B2A"/>
    <w:lvl w:ilvl="0" w:tplc="7C30CA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6370"/>
    <w:multiLevelType w:val="multilevel"/>
    <w:tmpl w:val="ED50D8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suff w:val="space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017BA9"/>
    <w:multiLevelType w:val="multilevel"/>
    <w:tmpl w:val="AC14E5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4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36A26CB"/>
    <w:multiLevelType w:val="hybridMultilevel"/>
    <w:tmpl w:val="E89A0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A7605"/>
    <w:multiLevelType w:val="hybridMultilevel"/>
    <w:tmpl w:val="9C249256"/>
    <w:lvl w:ilvl="0" w:tplc="D98C8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110A7"/>
    <w:multiLevelType w:val="multilevel"/>
    <w:tmpl w:val="4FD651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suff w:val="space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E7773C"/>
    <w:multiLevelType w:val="hybridMultilevel"/>
    <w:tmpl w:val="A7005232"/>
    <w:lvl w:ilvl="0" w:tplc="7C30CA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3700B9"/>
    <w:multiLevelType w:val="singleLevel"/>
    <w:tmpl w:val="509A9D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59B1E3A"/>
    <w:multiLevelType w:val="hybridMultilevel"/>
    <w:tmpl w:val="DE808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063C9"/>
    <w:multiLevelType w:val="hybridMultilevel"/>
    <w:tmpl w:val="7D582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87087"/>
    <w:multiLevelType w:val="hybridMultilevel"/>
    <w:tmpl w:val="1CCC23E0"/>
    <w:lvl w:ilvl="0" w:tplc="56D81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B0DBB"/>
    <w:multiLevelType w:val="multilevel"/>
    <w:tmpl w:val="9EFE21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BF12366"/>
    <w:multiLevelType w:val="multilevel"/>
    <w:tmpl w:val="9FF895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11"/>
  </w:num>
  <w:num w:numId="6">
    <w:abstractNumId w:val="5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3"/>
  </w:num>
  <w:num w:numId="11">
    <w:abstractNumId w:val="17"/>
  </w:num>
  <w:num w:numId="12">
    <w:abstractNumId w:val="16"/>
  </w:num>
  <w:num w:numId="13">
    <w:abstractNumId w:val="2"/>
  </w:num>
  <w:num w:numId="14">
    <w:abstractNumId w:val="7"/>
  </w:num>
  <w:num w:numId="15">
    <w:abstractNumId w:val="12"/>
  </w:num>
  <w:num w:numId="16">
    <w:abstractNumId w:val="15"/>
  </w:num>
  <w:num w:numId="17">
    <w:abstractNumId w:val="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CDB"/>
    <w:rsid w:val="001008C1"/>
    <w:rsid w:val="00105201"/>
    <w:rsid w:val="0013346E"/>
    <w:rsid w:val="00181FD1"/>
    <w:rsid w:val="001E524D"/>
    <w:rsid w:val="001F316C"/>
    <w:rsid w:val="001F7F83"/>
    <w:rsid w:val="00261E6A"/>
    <w:rsid w:val="00286027"/>
    <w:rsid w:val="00286DFA"/>
    <w:rsid w:val="002C6476"/>
    <w:rsid w:val="002E41F0"/>
    <w:rsid w:val="002F20E3"/>
    <w:rsid w:val="0031579A"/>
    <w:rsid w:val="003D3320"/>
    <w:rsid w:val="0044155A"/>
    <w:rsid w:val="00481506"/>
    <w:rsid w:val="00513566"/>
    <w:rsid w:val="00535B09"/>
    <w:rsid w:val="00547A1D"/>
    <w:rsid w:val="0057179C"/>
    <w:rsid w:val="00583F85"/>
    <w:rsid w:val="00591A3E"/>
    <w:rsid w:val="005A6A2F"/>
    <w:rsid w:val="005F1E71"/>
    <w:rsid w:val="00621FB9"/>
    <w:rsid w:val="00621FC9"/>
    <w:rsid w:val="006306C4"/>
    <w:rsid w:val="00636B3D"/>
    <w:rsid w:val="0068577F"/>
    <w:rsid w:val="006B7637"/>
    <w:rsid w:val="0071375D"/>
    <w:rsid w:val="0072626D"/>
    <w:rsid w:val="0073125F"/>
    <w:rsid w:val="00737CDB"/>
    <w:rsid w:val="00797E7F"/>
    <w:rsid w:val="007C11D4"/>
    <w:rsid w:val="007C3251"/>
    <w:rsid w:val="007C5B1A"/>
    <w:rsid w:val="007E4DBB"/>
    <w:rsid w:val="008263B9"/>
    <w:rsid w:val="00853C29"/>
    <w:rsid w:val="00866302"/>
    <w:rsid w:val="0086768E"/>
    <w:rsid w:val="0087389D"/>
    <w:rsid w:val="00876AC7"/>
    <w:rsid w:val="008812BD"/>
    <w:rsid w:val="008A2ACC"/>
    <w:rsid w:val="008D0C93"/>
    <w:rsid w:val="0090017C"/>
    <w:rsid w:val="00933D56"/>
    <w:rsid w:val="00991E7A"/>
    <w:rsid w:val="00A044BC"/>
    <w:rsid w:val="00A342AB"/>
    <w:rsid w:val="00A35D34"/>
    <w:rsid w:val="00A52D48"/>
    <w:rsid w:val="00AD189D"/>
    <w:rsid w:val="00B23C6F"/>
    <w:rsid w:val="00B607B0"/>
    <w:rsid w:val="00B83B29"/>
    <w:rsid w:val="00BC4D49"/>
    <w:rsid w:val="00BE40CC"/>
    <w:rsid w:val="00BF783E"/>
    <w:rsid w:val="00C12E37"/>
    <w:rsid w:val="00C376C9"/>
    <w:rsid w:val="00C42AE4"/>
    <w:rsid w:val="00C608CB"/>
    <w:rsid w:val="00CB1752"/>
    <w:rsid w:val="00CC4F92"/>
    <w:rsid w:val="00CF5DA4"/>
    <w:rsid w:val="00DD2CFF"/>
    <w:rsid w:val="00E2390A"/>
    <w:rsid w:val="00E26052"/>
    <w:rsid w:val="00E31878"/>
    <w:rsid w:val="00E37205"/>
    <w:rsid w:val="00E70C25"/>
    <w:rsid w:val="00E8642D"/>
    <w:rsid w:val="00ED7C43"/>
    <w:rsid w:val="00EF16C8"/>
    <w:rsid w:val="00F5729E"/>
    <w:rsid w:val="00F6333E"/>
    <w:rsid w:val="00FB156C"/>
    <w:rsid w:val="00FD78B3"/>
    <w:rsid w:val="00FE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9A8AC"/>
  <w15:chartTrackingRefBased/>
  <w15:docId w15:val="{F2CD1F4E-4F01-4185-8264-EC30F0DF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basedOn w:val="Normalny"/>
    <w:uiPriority w:val="34"/>
    <w:qFormat/>
    <w:rsid w:val="002C6476"/>
    <w:pPr>
      <w:ind w:left="720"/>
      <w:contextualSpacing/>
    </w:pPr>
  </w:style>
  <w:style w:type="paragraph" w:customStyle="1" w:styleId="akapitdomyslnyblock">
    <w:name w:val="akapitdomyslnyblock"/>
    <w:basedOn w:val="Normalny"/>
    <w:rsid w:val="00261E6A"/>
    <w:pPr>
      <w:spacing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prawyblock">
    <w:name w:val="akapitprawyblock"/>
    <w:basedOn w:val="Normalny"/>
    <w:rsid w:val="00261E6A"/>
    <w:pPr>
      <w:spacing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717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7179C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ie\Downloads\Papier%20firmowy-W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3F4AF-5479-4C7B-A0C9-D99899024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firmowy-WK</Template>
  <TotalTime>1</TotalTime>
  <Pages>6</Pages>
  <Words>1271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osysek.piotr</cp:lastModifiedBy>
  <cp:revision>3</cp:revision>
  <cp:lastPrinted>2021-09-15T09:52:00Z</cp:lastPrinted>
  <dcterms:created xsi:type="dcterms:W3CDTF">2021-09-15T11:27:00Z</dcterms:created>
  <dcterms:modified xsi:type="dcterms:W3CDTF">2021-09-15T11:27:00Z</dcterms:modified>
</cp:coreProperties>
</file>